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C29" w:rsidRPr="002050CF" w:rsidRDefault="00B66C29" w:rsidP="0057343B">
      <w:pPr>
        <w:tabs>
          <w:tab w:val="left" w:pos="10065"/>
          <w:tab w:val="left" w:pos="10206"/>
        </w:tabs>
        <w:rPr>
          <w:rFonts w:asciiTheme="minorHAnsi" w:hAnsiTheme="minorHAnsi" w:cs="Arial"/>
          <w:i/>
          <w:szCs w:val="24"/>
        </w:rPr>
      </w:pPr>
    </w:p>
    <w:p w:rsidR="00194C8C" w:rsidRDefault="00194C8C" w:rsidP="002050CF">
      <w:pPr>
        <w:tabs>
          <w:tab w:val="left" w:pos="10065"/>
          <w:tab w:val="left" w:pos="10206"/>
        </w:tabs>
        <w:ind w:left="284"/>
        <w:jc w:val="center"/>
        <w:rPr>
          <w:rFonts w:ascii="Arial Black" w:hAnsi="Arial Black" w:cs="Arial"/>
          <w:b w:val="0"/>
          <w:i/>
          <w:color w:val="7F7F7F" w:themeColor="text1" w:themeTint="80"/>
          <w:sz w:val="28"/>
          <w:szCs w:val="24"/>
        </w:rPr>
      </w:pPr>
    </w:p>
    <w:p w:rsidR="008757B7" w:rsidRPr="0053082E" w:rsidRDefault="002050CF" w:rsidP="002050CF">
      <w:pPr>
        <w:tabs>
          <w:tab w:val="left" w:pos="10065"/>
          <w:tab w:val="left" w:pos="10206"/>
        </w:tabs>
        <w:ind w:left="284"/>
        <w:jc w:val="center"/>
        <w:rPr>
          <w:rFonts w:ascii="Arial Black" w:hAnsi="Arial Black" w:cs="Arial"/>
          <w:b w:val="0"/>
          <w:i/>
          <w:color w:val="7F7F7F" w:themeColor="text1" w:themeTint="80"/>
          <w:sz w:val="28"/>
          <w:szCs w:val="24"/>
        </w:rPr>
      </w:pPr>
      <w:r w:rsidRPr="0053082E">
        <w:rPr>
          <w:rFonts w:ascii="Arial Black" w:hAnsi="Arial Black" w:cs="Arial"/>
          <w:b w:val="0"/>
          <w:i/>
          <w:color w:val="7F7F7F" w:themeColor="text1" w:themeTint="80"/>
          <w:sz w:val="28"/>
          <w:szCs w:val="24"/>
        </w:rPr>
        <w:t>UPITNIK ZA UPOSLENIKE</w:t>
      </w:r>
    </w:p>
    <w:p w:rsidR="002050CF" w:rsidRDefault="002050CF" w:rsidP="002050CF">
      <w:pPr>
        <w:tabs>
          <w:tab w:val="left" w:pos="10065"/>
          <w:tab w:val="left" w:pos="10206"/>
        </w:tabs>
        <w:ind w:left="284"/>
        <w:jc w:val="center"/>
        <w:rPr>
          <w:rFonts w:asciiTheme="minorHAnsi" w:hAnsiTheme="minorHAnsi" w:cs="Arial"/>
          <w:b w:val="0"/>
          <w:i/>
          <w:sz w:val="28"/>
          <w:szCs w:val="24"/>
        </w:rPr>
      </w:pPr>
    </w:p>
    <w:p w:rsidR="002050CF" w:rsidRDefault="002050CF" w:rsidP="00CD6ACE">
      <w:pPr>
        <w:tabs>
          <w:tab w:val="left" w:pos="10065"/>
          <w:tab w:val="left" w:pos="10206"/>
        </w:tabs>
        <w:rPr>
          <w:rFonts w:asciiTheme="minorHAnsi" w:hAnsiTheme="minorHAnsi" w:cs="Arial"/>
          <w:b w:val="0"/>
          <w:i/>
          <w:sz w:val="28"/>
          <w:szCs w:val="24"/>
        </w:rPr>
      </w:pPr>
    </w:p>
    <w:p w:rsidR="002050CF" w:rsidRDefault="002050CF" w:rsidP="002050CF">
      <w:pPr>
        <w:tabs>
          <w:tab w:val="left" w:pos="10065"/>
          <w:tab w:val="left" w:pos="10206"/>
        </w:tabs>
        <w:ind w:left="284"/>
        <w:rPr>
          <w:rFonts w:asciiTheme="minorHAnsi" w:hAnsiTheme="minorHAnsi" w:cs="Arial"/>
          <w:b w:val="0"/>
          <w:szCs w:val="24"/>
        </w:rPr>
      </w:pPr>
      <w:r>
        <w:rPr>
          <w:rFonts w:asciiTheme="minorHAnsi" w:hAnsiTheme="minorHAnsi" w:cs="Arial"/>
          <w:b w:val="0"/>
          <w:szCs w:val="24"/>
        </w:rPr>
        <w:t>Ime i prezime: _____________________</w:t>
      </w:r>
      <w:r w:rsidR="0007015D">
        <w:rPr>
          <w:rFonts w:asciiTheme="minorHAnsi" w:hAnsiTheme="minorHAnsi" w:cs="Arial"/>
          <w:b w:val="0"/>
          <w:szCs w:val="24"/>
        </w:rPr>
        <w:t>___</w:t>
      </w:r>
      <w:r w:rsidR="00A37084">
        <w:rPr>
          <w:rFonts w:asciiTheme="minorHAnsi" w:hAnsiTheme="minorHAnsi" w:cs="Arial"/>
          <w:b w:val="0"/>
          <w:szCs w:val="24"/>
        </w:rPr>
        <w:t>____</w:t>
      </w:r>
      <w:r w:rsidR="0007015D">
        <w:rPr>
          <w:rFonts w:asciiTheme="minorHAnsi" w:hAnsiTheme="minorHAnsi" w:cs="Arial"/>
          <w:b w:val="0"/>
          <w:szCs w:val="24"/>
        </w:rPr>
        <w:t>_</w:t>
      </w:r>
      <w:r w:rsidR="001E7470">
        <w:rPr>
          <w:rFonts w:asciiTheme="minorHAnsi" w:hAnsiTheme="minorHAnsi" w:cs="Arial"/>
          <w:b w:val="0"/>
          <w:szCs w:val="24"/>
        </w:rPr>
        <w:t>__</w:t>
      </w:r>
      <w:r w:rsidR="00A37084">
        <w:rPr>
          <w:rFonts w:asciiTheme="minorHAnsi" w:hAnsiTheme="minorHAnsi" w:cs="Arial"/>
          <w:b w:val="0"/>
          <w:szCs w:val="24"/>
        </w:rPr>
        <w:t>_</w:t>
      </w:r>
      <w:r w:rsidR="001E7470">
        <w:rPr>
          <w:rFonts w:asciiTheme="minorHAnsi" w:hAnsiTheme="minorHAnsi" w:cs="Arial"/>
          <w:b w:val="0"/>
          <w:szCs w:val="24"/>
        </w:rPr>
        <w:t>_;</w:t>
      </w:r>
    </w:p>
    <w:p w:rsidR="002050CF" w:rsidRDefault="002050CF" w:rsidP="002050CF">
      <w:pPr>
        <w:tabs>
          <w:tab w:val="left" w:pos="10065"/>
          <w:tab w:val="left" w:pos="10206"/>
        </w:tabs>
        <w:ind w:left="284"/>
        <w:rPr>
          <w:rFonts w:asciiTheme="minorHAnsi" w:hAnsiTheme="minorHAnsi" w:cs="Arial"/>
          <w:b w:val="0"/>
          <w:szCs w:val="24"/>
        </w:rPr>
      </w:pPr>
    </w:p>
    <w:p w:rsidR="002050CF" w:rsidRDefault="002050CF" w:rsidP="002050CF">
      <w:pPr>
        <w:tabs>
          <w:tab w:val="left" w:pos="10065"/>
          <w:tab w:val="left" w:pos="10206"/>
        </w:tabs>
        <w:ind w:left="284"/>
        <w:rPr>
          <w:rFonts w:asciiTheme="minorHAnsi" w:hAnsiTheme="minorHAnsi" w:cs="Arial"/>
          <w:b w:val="0"/>
          <w:szCs w:val="24"/>
        </w:rPr>
      </w:pPr>
      <w:r>
        <w:rPr>
          <w:rFonts w:asciiTheme="minorHAnsi" w:hAnsiTheme="minorHAnsi" w:cs="Arial"/>
          <w:b w:val="0"/>
          <w:szCs w:val="24"/>
        </w:rPr>
        <w:t>Adresa stanovanja: ____________</w:t>
      </w:r>
      <w:r w:rsidR="0007015D">
        <w:rPr>
          <w:rFonts w:asciiTheme="minorHAnsi" w:hAnsiTheme="minorHAnsi" w:cs="Arial"/>
          <w:b w:val="0"/>
          <w:szCs w:val="24"/>
        </w:rPr>
        <w:t>__</w:t>
      </w:r>
      <w:r>
        <w:rPr>
          <w:rFonts w:asciiTheme="minorHAnsi" w:hAnsiTheme="minorHAnsi" w:cs="Arial"/>
          <w:b w:val="0"/>
          <w:szCs w:val="24"/>
        </w:rPr>
        <w:t>______</w:t>
      </w:r>
      <w:r w:rsidR="00A37084">
        <w:rPr>
          <w:rFonts w:asciiTheme="minorHAnsi" w:hAnsiTheme="minorHAnsi" w:cs="Arial"/>
          <w:b w:val="0"/>
          <w:szCs w:val="24"/>
        </w:rPr>
        <w:t>___</w:t>
      </w:r>
      <w:r>
        <w:rPr>
          <w:rFonts w:asciiTheme="minorHAnsi" w:hAnsiTheme="minorHAnsi" w:cs="Arial"/>
          <w:b w:val="0"/>
          <w:szCs w:val="24"/>
        </w:rPr>
        <w:t>___</w:t>
      </w:r>
      <w:r w:rsidR="00A37084">
        <w:rPr>
          <w:rFonts w:asciiTheme="minorHAnsi" w:hAnsiTheme="minorHAnsi" w:cs="Arial"/>
          <w:b w:val="0"/>
          <w:szCs w:val="24"/>
        </w:rPr>
        <w:t>_</w:t>
      </w:r>
      <w:r>
        <w:rPr>
          <w:rFonts w:asciiTheme="minorHAnsi" w:hAnsiTheme="minorHAnsi" w:cs="Arial"/>
          <w:b w:val="0"/>
          <w:szCs w:val="24"/>
        </w:rPr>
        <w:t>___</w:t>
      </w:r>
      <w:r w:rsidR="001E7470">
        <w:rPr>
          <w:rFonts w:asciiTheme="minorHAnsi" w:hAnsiTheme="minorHAnsi" w:cs="Arial"/>
          <w:b w:val="0"/>
          <w:szCs w:val="24"/>
        </w:rPr>
        <w:t>___;</w:t>
      </w:r>
    </w:p>
    <w:p w:rsidR="002050CF" w:rsidRDefault="002050CF" w:rsidP="002050CF">
      <w:pPr>
        <w:tabs>
          <w:tab w:val="left" w:pos="10065"/>
          <w:tab w:val="left" w:pos="10206"/>
        </w:tabs>
        <w:ind w:left="284"/>
        <w:rPr>
          <w:rFonts w:asciiTheme="minorHAnsi" w:hAnsiTheme="minorHAnsi" w:cs="Arial"/>
          <w:b w:val="0"/>
          <w:szCs w:val="24"/>
        </w:rPr>
      </w:pPr>
    </w:p>
    <w:p w:rsidR="002050CF" w:rsidRDefault="002050CF" w:rsidP="002050CF">
      <w:pPr>
        <w:tabs>
          <w:tab w:val="left" w:pos="10065"/>
          <w:tab w:val="left" w:pos="10206"/>
        </w:tabs>
        <w:ind w:left="284"/>
        <w:rPr>
          <w:rFonts w:asciiTheme="minorHAnsi" w:hAnsiTheme="minorHAnsi" w:cs="Arial"/>
          <w:b w:val="0"/>
          <w:szCs w:val="24"/>
        </w:rPr>
      </w:pPr>
      <w:r>
        <w:rPr>
          <w:rFonts w:asciiTheme="minorHAnsi" w:hAnsiTheme="minorHAnsi" w:cs="Arial"/>
          <w:b w:val="0"/>
          <w:szCs w:val="24"/>
        </w:rPr>
        <w:t>Datum i mjesto rođenja: __________</w:t>
      </w:r>
      <w:r w:rsidR="0007015D">
        <w:rPr>
          <w:rFonts w:asciiTheme="minorHAnsi" w:hAnsiTheme="minorHAnsi" w:cs="Arial"/>
          <w:b w:val="0"/>
          <w:szCs w:val="24"/>
        </w:rPr>
        <w:t>___</w:t>
      </w:r>
      <w:r>
        <w:rPr>
          <w:rFonts w:asciiTheme="minorHAnsi" w:hAnsiTheme="minorHAnsi" w:cs="Arial"/>
          <w:b w:val="0"/>
          <w:szCs w:val="24"/>
        </w:rPr>
        <w:t>______</w:t>
      </w:r>
      <w:r w:rsidR="00A37084">
        <w:rPr>
          <w:rFonts w:asciiTheme="minorHAnsi" w:hAnsiTheme="minorHAnsi" w:cs="Arial"/>
          <w:b w:val="0"/>
          <w:szCs w:val="24"/>
        </w:rPr>
        <w:t>___</w:t>
      </w:r>
      <w:r>
        <w:rPr>
          <w:rFonts w:asciiTheme="minorHAnsi" w:hAnsiTheme="minorHAnsi" w:cs="Arial"/>
          <w:b w:val="0"/>
          <w:szCs w:val="24"/>
        </w:rPr>
        <w:t>________</w:t>
      </w:r>
      <w:r w:rsidR="001E7470">
        <w:rPr>
          <w:rFonts w:asciiTheme="minorHAnsi" w:hAnsiTheme="minorHAnsi" w:cs="Arial"/>
          <w:b w:val="0"/>
          <w:szCs w:val="24"/>
        </w:rPr>
        <w:t>___;</w:t>
      </w:r>
    </w:p>
    <w:p w:rsidR="002050CF" w:rsidRDefault="002050CF" w:rsidP="002050CF">
      <w:pPr>
        <w:tabs>
          <w:tab w:val="left" w:pos="10065"/>
          <w:tab w:val="left" w:pos="10206"/>
        </w:tabs>
        <w:ind w:left="284"/>
        <w:rPr>
          <w:rFonts w:asciiTheme="minorHAnsi" w:hAnsiTheme="minorHAnsi" w:cs="Arial"/>
          <w:b w:val="0"/>
          <w:szCs w:val="24"/>
        </w:rPr>
      </w:pPr>
    </w:p>
    <w:p w:rsidR="0053082E" w:rsidRDefault="009A423A" w:rsidP="0053082E">
      <w:pPr>
        <w:tabs>
          <w:tab w:val="left" w:pos="10065"/>
          <w:tab w:val="left" w:pos="10206"/>
        </w:tabs>
        <w:ind w:left="284"/>
        <w:rPr>
          <w:rFonts w:asciiTheme="minorHAnsi" w:hAnsiTheme="minorHAnsi" w:cs="Arial"/>
          <w:b w:val="0"/>
          <w:szCs w:val="24"/>
        </w:rPr>
      </w:pPr>
      <w:r>
        <w:rPr>
          <w:rFonts w:asciiTheme="minorHAnsi" w:hAnsiTheme="minorHAnsi" w:cs="Arial"/>
          <w:b w:val="0"/>
          <w:szCs w:val="24"/>
        </w:rPr>
        <w:t>Kontakti kandidata</w:t>
      </w:r>
      <w:r w:rsidR="002050CF">
        <w:rPr>
          <w:rFonts w:asciiTheme="minorHAnsi" w:hAnsiTheme="minorHAnsi" w:cs="Arial"/>
          <w:b w:val="0"/>
          <w:szCs w:val="24"/>
        </w:rPr>
        <w:t xml:space="preserve">:     a) </w:t>
      </w:r>
      <w:r w:rsidR="0053082E">
        <w:rPr>
          <w:rFonts w:asciiTheme="minorHAnsi" w:hAnsiTheme="minorHAnsi" w:cs="Arial"/>
          <w:b w:val="0"/>
          <w:szCs w:val="24"/>
        </w:rPr>
        <w:t>e-</w:t>
      </w:r>
      <w:r w:rsidR="002050CF">
        <w:rPr>
          <w:rFonts w:asciiTheme="minorHAnsi" w:hAnsiTheme="minorHAnsi" w:cs="Arial"/>
          <w:b w:val="0"/>
          <w:szCs w:val="24"/>
        </w:rPr>
        <w:t>mail: _____________________</w:t>
      </w:r>
      <w:r w:rsidR="0053082E">
        <w:rPr>
          <w:rFonts w:asciiTheme="minorHAnsi" w:hAnsiTheme="minorHAnsi" w:cs="Arial"/>
          <w:b w:val="0"/>
          <w:szCs w:val="24"/>
        </w:rPr>
        <w:t>_____________________________</w:t>
      </w:r>
      <w:r w:rsidR="001E7470">
        <w:rPr>
          <w:rFonts w:asciiTheme="minorHAnsi" w:hAnsiTheme="minorHAnsi" w:cs="Arial"/>
          <w:b w:val="0"/>
          <w:szCs w:val="24"/>
        </w:rPr>
        <w:t>_</w:t>
      </w:r>
      <w:r w:rsidR="0053082E">
        <w:rPr>
          <w:rFonts w:asciiTheme="minorHAnsi" w:hAnsiTheme="minorHAnsi" w:cs="Arial"/>
          <w:b w:val="0"/>
          <w:szCs w:val="24"/>
        </w:rPr>
        <w:t xml:space="preserve">_;  </w:t>
      </w:r>
    </w:p>
    <w:p w:rsidR="0053082E" w:rsidRDefault="0053082E" w:rsidP="0053082E">
      <w:pPr>
        <w:tabs>
          <w:tab w:val="left" w:pos="10065"/>
          <w:tab w:val="left" w:pos="10206"/>
        </w:tabs>
        <w:rPr>
          <w:rFonts w:asciiTheme="minorHAnsi" w:hAnsiTheme="minorHAnsi" w:cs="Arial"/>
          <w:b w:val="0"/>
          <w:szCs w:val="24"/>
        </w:rPr>
      </w:pPr>
    </w:p>
    <w:p w:rsidR="0007015D" w:rsidRDefault="002050CF" w:rsidP="00F6044C">
      <w:pPr>
        <w:tabs>
          <w:tab w:val="right" w:pos="10204"/>
        </w:tabs>
        <w:ind w:left="284"/>
        <w:rPr>
          <w:rFonts w:asciiTheme="minorHAnsi" w:hAnsiTheme="minorHAnsi" w:cs="Arial"/>
          <w:b w:val="0"/>
          <w:szCs w:val="24"/>
        </w:rPr>
      </w:pPr>
      <w:r>
        <w:rPr>
          <w:rFonts w:asciiTheme="minorHAnsi" w:hAnsiTheme="minorHAnsi" w:cs="Arial"/>
          <w:b w:val="0"/>
          <w:szCs w:val="24"/>
        </w:rPr>
        <w:t xml:space="preserve">                                          b) </w:t>
      </w:r>
      <w:r w:rsidR="0053082E">
        <w:rPr>
          <w:rFonts w:asciiTheme="minorHAnsi" w:hAnsiTheme="minorHAnsi" w:cs="Arial"/>
          <w:b w:val="0"/>
          <w:szCs w:val="24"/>
        </w:rPr>
        <w:t>mobitel:</w:t>
      </w:r>
      <w:r>
        <w:rPr>
          <w:rFonts w:asciiTheme="minorHAnsi" w:hAnsiTheme="minorHAnsi" w:cs="Arial"/>
          <w:b w:val="0"/>
          <w:szCs w:val="24"/>
        </w:rPr>
        <w:t xml:space="preserve">  ____________________</w:t>
      </w:r>
      <w:r w:rsidR="0053082E">
        <w:rPr>
          <w:rFonts w:asciiTheme="minorHAnsi" w:hAnsiTheme="minorHAnsi" w:cs="Arial"/>
          <w:b w:val="0"/>
          <w:szCs w:val="24"/>
        </w:rPr>
        <w:t xml:space="preserve">;  </w:t>
      </w:r>
      <w:r w:rsidR="004965DC">
        <w:rPr>
          <w:rFonts w:asciiTheme="minorHAnsi" w:hAnsiTheme="minorHAnsi" w:cs="Arial"/>
          <w:b w:val="0"/>
          <w:szCs w:val="24"/>
        </w:rPr>
        <w:t>c</w:t>
      </w:r>
      <w:r w:rsidR="0053082E">
        <w:rPr>
          <w:rFonts w:asciiTheme="minorHAnsi" w:hAnsiTheme="minorHAnsi" w:cs="Arial"/>
          <w:b w:val="0"/>
          <w:szCs w:val="24"/>
        </w:rPr>
        <w:t>) telefon: ____________________;</w:t>
      </w:r>
      <w:r w:rsidR="00F6044C">
        <w:rPr>
          <w:rFonts w:asciiTheme="minorHAnsi" w:hAnsiTheme="minorHAnsi" w:cs="Arial"/>
          <w:b w:val="0"/>
          <w:szCs w:val="24"/>
        </w:rPr>
        <w:tab/>
      </w:r>
      <w:bookmarkStart w:id="0" w:name="_GoBack"/>
      <w:bookmarkEnd w:id="0"/>
    </w:p>
    <w:p w:rsidR="004920B3" w:rsidRPr="00EF663B" w:rsidRDefault="004920B3" w:rsidP="004920B3">
      <w:pPr>
        <w:rPr>
          <w:rFonts w:asciiTheme="minorHAnsi" w:hAnsiTheme="minorHAnsi" w:cs="Arial"/>
          <w:szCs w:val="24"/>
        </w:rPr>
      </w:pPr>
    </w:p>
    <w:p w:rsidR="004920B3" w:rsidRDefault="006C1C9D" w:rsidP="004920B3">
      <w:pPr>
        <w:ind w:left="284"/>
        <w:rPr>
          <w:rFonts w:asciiTheme="minorHAnsi" w:hAnsiTheme="minorHAnsi" w:cs="Arial"/>
          <w:b w:val="0"/>
          <w:szCs w:val="24"/>
        </w:rPr>
      </w:pPr>
      <w:r>
        <w:rPr>
          <w:rFonts w:asciiTheme="minorHAnsi" w:hAnsiTheme="minorHAnsi" w:cs="Arial"/>
          <w:b w:val="0"/>
          <w:noProof/>
          <w:szCs w:val="24"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3583940</wp:posOffset>
                </wp:positionH>
                <wp:positionV relativeFrom="paragraph">
                  <wp:posOffset>25400</wp:posOffset>
                </wp:positionV>
                <wp:extent cx="2724150" cy="895350"/>
                <wp:effectExtent l="12065" t="6350" r="6985" b="12700"/>
                <wp:wrapNone/>
                <wp:docPr id="2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01367" w:rsidRDefault="00501367">
                            <w:pPr>
                              <w:rPr>
                                <w:rFonts w:asciiTheme="minorHAnsi" w:hAnsiTheme="minorHAnsi" w:cstheme="minorHAnsi"/>
                                <w:b w:val="0"/>
                                <w:lang w:val="hr-BA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 w:val="0"/>
                                <w:lang w:val="hr-BA"/>
                              </w:rPr>
                              <w:t xml:space="preserve">Ukoliko je školovanje u tijeku (fakultet):  </w:t>
                            </w:r>
                          </w:p>
                          <w:p w:rsidR="00501367" w:rsidRPr="00501367" w:rsidRDefault="00501367">
                            <w:pPr>
                              <w:rPr>
                                <w:rFonts w:asciiTheme="minorHAnsi" w:hAnsiTheme="minorHAnsi" w:cstheme="minorHAnsi"/>
                                <w:b w:val="0"/>
                                <w:sz w:val="16"/>
                                <w:lang w:val="hr-BA"/>
                              </w:rPr>
                            </w:pPr>
                          </w:p>
                          <w:p w:rsidR="00707B17" w:rsidRDefault="00501367">
                            <w:pPr>
                              <w:rPr>
                                <w:rFonts w:asciiTheme="minorHAnsi" w:hAnsiTheme="minorHAnsi" w:cstheme="minorHAnsi"/>
                                <w:b w:val="0"/>
                                <w:lang w:val="hr-BA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 w:val="0"/>
                                <w:lang w:val="hr-BA"/>
                              </w:rPr>
                              <w:t>redovan         vanredan</w:t>
                            </w:r>
                          </w:p>
                          <w:p w:rsidR="00501367" w:rsidRPr="00501367" w:rsidRDefault="00501367">
                            <w:pPr>
                              <w:rPr>
                                <w:rFonts w:asciiTheme="minorHAnsi" w:hAnsiTheme="minorHAnsi" w:cstheme="minorHAnsi"/>
                                <w:b w:val="0"/>
                                <w:sz w:val="12"/>
                                <w:lang w:val="hr-BA"/>
                              </w:rPr>
                            </w:pPr>
                          </w:p>
                          <w:p w:rsidR="00501367" w:rsidRDefault="00501367" w:rsidP="00501367">
                            <w:pPr>
                              <w:rPr>
                                <w:rFonts w:asciiTheme="minorHAnsi" w:hAnsiTheme="minorHAnsi" w:cstheme="minorHAnsi"/>
                                <w:b w:val="0"/>
                                <w:lang w:val="hr-BA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 w:val="0"/>
                                <w:lang w:val="hr-BA"/>
                              </w:rPr>
                              <w:t xml:space="preserve">godina </w:t>
                            </w:r>
                            <w:r w:rsidR="00441F42">
                              <w:rPr>
                                <w:rFonts w:asciiTheme="minorHAnsi" w:hAnsiTheme="minorHAnsi" w:cstheme="minorHAnsi"/>
                                <w:b w:val="0"/>
                                <w:lang w:val="hr-BA"/>
                              </w:rPr>
                              <w:t>studija ___________</w:t>
                            </w:r>
                            <w:r w:rsidR="00D91B49">
                              <w:rPr>
                                <w:rFonts w:asciiTheme="minorHAnsi" w:hAnsiTheme="minorHAnsi" w:cstheme="minorHAnsi"/>
                                <w:b w:val="0"/>
                                <w:lang w:val="hr-BA"/>
                              </w:rPr>
                              <w:t>___</w:t>
                            </w:r>
                          </w:p>
                          <w:p w:rsidR="00501367" w:rsidRPr="00707B17" w:rsidRDefault="00501367">
                            <w:pPr>
                              <w:rPr>
                                <w:rFonts w:asciiTheme="minorHAnsi" w:hAnsiTheme="minorHAnsi" w:cstheme="minorHAnsi"/>
                                <w:b w:val="0"/>
                                <w:lang w:val="hr-B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82.2pt;margin-top:2pt;width:214.5pt;height:7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" filled="f" strokecolor="black [3213]">
                <v:textbox>
                  <w:txbxContent>
                    <w:p w:rsidR="00501367" w:rsidRDefault="00501367">
                      <w:pPr>
                        <w:rPr>
                          <w:rFonts w:asciiTheme="minorHAnsi" w:hAnsiTheme="minorHAnsi" w:cstheme="minorHAnsi"/>
                          <w:b w:val="0"/>
                          <w:lang w:val="hr-BA"/>
                        </w:rPr>
                      </w:pPr>
                      <w:r>
                        <w:rPr>
                          <w:rFonts w:asciiTheme="minorHAnsi" w:hAnsiTheme="minorHAnsi" w:cstheme="minorHAnsi"/>
                          <w:b w:val="0"/>
                          <w:lang w:val="hr-BA"/>
                        </w:rPr>
                        <w:t xml:space="preserve">Ukoliko je školovanje u tijeku (fakultet):  </w:t>
                      </w:r>
                    </w:p>
                    <w:p w:rsidR="00501367" w:rsidRPr="00501367" w:rsidRDefault="00501367">
                      <w:pPr>
                        <w:rPr>
                          <w:rFonts w:asciiTheme="minorHAnsi" w:hAnsiTheme="minorHAnsi" w:cstheme="minorHAnsi"/>
                          <w:b w:val="0"/>
                          <w:sz w:val="16"/>
                          <w:lang w:val="hr-BA"/>
                        </w:rPr>
                      </w:pPr>
                    </w:p>
                    <w:p w:rsidR="00707B17" w:rsidRDefault="00501367">
                      <w:pPr>
                        <w:rPr>
                          <w:rFonts w:asciiTheme="minorHAnsi" w:hAnsiTheme="minorHAnsi" w:cstheme="minorHAnsi"/>
                          <w:b w:val="0"/>
                          <w:lang w:val="hr-BA"/>
                        </w:rPr>
                      </w:pPr>
                      <w:r>
                        <w:rPr>
                          <w:rFonts w:asciiTheme="minorHAnsi" w:hAnsiTheme="minorHAnsi" w:cstheme="minorHAnsi"/>
                          <w:b w:val="0"/>
                          <w:lang w:val="hr-BA"/>
                        </w:rPr>
                        <w:t>redovan         vanredan</w:t>
                      </w:r>
                    </w:p>
                    <w:p w:rsidR="00501367" w:rsidRPr="00501367" w:rsidRDefault="00501367">
                      <w:pPr>
                        <w:rPr>
                          <w:rFonts w:asciiTheme="minorHAnsi" w:hAnsiTheme="minorHAnsi" w:cstheme="minorHAnsi"/>
                          <w:b w:val="0"/>
                          <w:sz w:val="12"/>
                          <w:lang w:val="hr-BA"/>
                        </w:rPr>
                      </w:pPr>
                    </w:p>
                    <w:p w:rsidR="00501367" w:rsidRDefault="00501367" w:rsidP="00501367">
                      <w:pPr>
                        <w:rPr>
                          <w:rFonts w:asciiTheme="minorHAnsi" w:hAnsiTheme="minorHAnsi" w:cstheme="minorHAnsi"/>
                          <w:b w:val="0"/>
                          <w:lang w:val="hr-BA"/>
                        </w:rPr>
                      </w:pPr>
                      <w:r>
                        <w:rPr>
                          <w:rFonts w:asciiTheme="minorHAnsi" w:hAnsiTheme="minorHAnsi" w:cstheme="minorHAnsi"/>
                          <w:b w:val="0"/>
                          <w:lang w:val="hr-BA"/>
                        </w:rPr>
                        <w:t xml:space="preserve">godina </w:t>
                      </w:r>
                      <w:r w:rsidR="00441F42">
                        <w:rPr>
                          <w:rFonts w:asciiTheme="minorHAnsi" w:hAnsiTheme="minorHAnsi" w:cstheme="minorHAnsi"/>
                          <w:b w:val="0"/>
                          <w:lang w:val="hr-BA"/>
                        </w:rPr>
                        <w:t>studija ___________</w:t>
                      </w:r>
                      <w:r w:rsidR="00D91B49">
                        <w:rPr>
                          <w:rFonts w:asciiTheme="minorHAnsi" w:hAnsiTheme="minorHAnsi" w:cstheme="minorHAnsi"/>
                          <w:b w:val="0"/>
                          <w:lang w:val="hr-BA"/>
                        </w:rPr>
                        <w:t>___</w:t>
                      </w:r>
                    </w:p>
                    <w:p w:rsidR="00501367" w:rsidRPr="00707B17" w:rsidRDefault="00501367">
                      <w:pPr>
                        <w:rPr>
                          <w:rFonts w:asciiTheme="minorHAnsi" w:hAnsiTheme="minorHAnsi" w:cstheme="minorHAnsi"/>
                          <w:b w:val="0"/>
                          <w:lang w:val="hr-B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31B1">
        <w:rPr>
          <w:rFonts w:asciiTheme="minorHAnsi" w:hAnsiTheme="minorHAnsi" w:cs="Arial"/>
          <w:b w:val="0"/>
          <w:szCs w:val="24"/>
        </w:rPr>
        <w:t>Struč</w:t>
      </w:r>
      <w:r w:rsidR="0007015D" w:rsidRPr="0007015D">
        <w:rPr>
          <w:rFonts w:asciiTheme="minorHAnsi" w:hAnsiTheme="minorHAnsi" w:cs="Arial"/>
          <w:b w:val="0"/>
          <w:szCs w:val="24"/>
        </w:rPr>
        <w:t>na sprema:</w:t>
      </w:r>
      <w:r w:rsidR="004920B3">
        <w:rPr>
          <w:rFonts w:asciiTheme="minorHAnsi" w:hAnsiTheme="minorHAnsi" w:cs="Arial"/>
          <w:b w:val="0"/>
          <w:szCs w:val="24"/>
        </w:rPr>
        <w:t xml:space="preserve"> _________________</w:t>
      </w:r>
      <w:r w:rsidR="001E7470">
        <w:rPr>
          <w:rFonts w:asciiTheme="minorHAnsi" w:hAnsiTheme="minorHAnsi" w:cs="Arial"/>
          <w:b w:val="0"/>
          <w:szCs w:val="24"/>
        </w:rPr>
        <w:t>_</w:t>
      </w:r>
      <w:r w:rsidR="00501367">
        <w:rPr>
          <w:rFonts w:asciiTheme="minorHAnsi" w:hAnsiTheme="minorHAnsi" w:cs="Arial"/>
          <w:b w:val="0"/>
          <w:szCs w:val="24"/>
        </w:rPr>
        <w:t>_;</w:t>
      </w:r>
    </w:p>
    <w:p w:rsidR="004920B3" w:rsidRDefault="004920B3" w:rsidP="004920B3">
      <w:pPr>
        <w:ind w:left="284"/>
        <w:rPr>
          <w:rFonts w:asciiTheme="minorHAnsi" w:hAnsiTheme="minorHAnsi" w:cs="Arial"/>
          <w:b w:val="0"/>
          <w:szCs w:val="24"/>
        </w:rPr>
      </w:pPr>
    </w:p>
    <w:p w:rsidR="00EF663B" w:rsidRDefault="006C1C9D" w:rsidP="004920B3">
      <w:pPr>
        <w:ind w:left="284"/>
        <w:rPr>
          <w:rFonts w:asciiTheme="minorHAnsi" w:hAnsiTheme="minorHAnsi" w:cs="Arial"/>
          <w:b w:val="0"/>
          <w:szCs w:val="24"/>
        </w:rPr>
      </w:pPr>
      <w:r>
        <w:rPr>
          <w:rFonts w:asciiTheme="minorHAnsi" w:hAnsiTheme="minorHAnsi" w:cs="Arial"/>
          <w:b w:val="0"/>
          <w:noProof/>
          <w:szCs w:val="24"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4212590</wp:posOffset>
                </wp:positionH>
                <wp:positionV relativeFrom="paragraph">
                  <wp:posOffset>43815</wp:posOffset>
                </wp:positionV>
                <wp:extent cx="152400" cy="133350"/>
                <wp:effectExtent l="12065" t="5715" r="6985" b="13335"/>
                <wp:wrapNone/>
                <wp:docPr id="2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1367" w:rsidRDefault="005013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331.7pt;margin-top:3.45pt;width:12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" fillcolor="#d8d8d8 [2732]" strokecolor="black [3213]">
                <v:textbox>
                  <w:txbxContent>
                    <w:p w:rsidR="00501367" w:rsidRDefault="00501367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noProof/>
          <w:szCs w:val="24"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5088890</wp:posOffset>
                </wp:positionH>
                <wp:positionV relativeFrom="paragraph">
                  <wp:posOffset>43815</wp:posOffset>
                </wp:positionV>
                <wp:extent cx="152400" cy="133350"/>
                <wp:effectExtent l="12065" t="5715" r="6985" b="13335"/>
                <wp:wrapNone/>
                <wp:docPr id="2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F42" w:rsidRDefault="00441F42" w:rsidP="00441F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left:0;text-align:left;margin-left:400.7pt;margin-top:3.45pt;width:12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" fillcolor="#d8d8d8 [2732]" strokecolor="black [3213]">
                <v:textbox>
                  <w:txbxContent>
                    <w:p w:rsidR="00441F42" w:rsidRDefault="00441F42" w:rsidP="00441F42"/>
                  </w:txbxContent>
                </v:textbox>
              </v:shape>
            </w:pict>
          </mc:Fallback>
        </mc:AlternateContent>
      </w:r>
      <w:r w:rsidR="00E831B1">
        <w:rPr>
          <w:rFonts w:asciiTheme="minorHAnsi" w:hAnsiTheme="minorHAnsi" w:cs="Arial"/>
          <w:b w:val="0"/>
          <w:szCs w:val="24"/>
        </w:rPr>
        <w:t>Steč</w:t>
      </w:r>
      <w:r w:rsidR="00DE4DD5">
        <w:rPr>
          <w:rFonts w:asciiTheme="minorHAnsi" w:hAnsiTheme="minorHAnsi" w:cs="Arial"/>
          <w:b w:val="0"/>
          <w:szCs w:val="24"/>
        </w:rPr>
        <w:t>eno z</w:t>
      </w:r>
      <w:r w:rsidR="004920B3">
        <w:rPr>
          <w:rFonts w:asciiTheme="minorHAnsi" w:hAnsiTheme="minorHAnsi" w:cs="Arial"/>
          <w:b w:val="0"/>
          <w:szCs w:val="24"/>
        </w:rPr>
        <w:t>vanje:</w:t>
      </w:r>
    </w:p>
    <w:p w:rsidR="00EF663B" w:rsidRDefault="00EF663B" w:rsidP="004920B3">
      <w:pPr>
        <w:ind w:left="284"/>
        <w:rPr>
          <w:rFonts w:asciiTheme="minorHAnsi" w:hAnsiTheme="minorHAnsi" w:cs="Arial"/>
          <w:b w:val="0"/>
          <w:szCs w:val="24"/>
        </w:rPr>
      </w:pPr>
    </w:p>
    <w:p w:rsidR="00441F42" w:rsidRDefault="004920B3" w:rsidP="004920B3">
      <w:pPr>
        <w:ind w:left="284"/>
        <w:rPr>
          <w:rFonts w:asciiTheme="minorHAnsi" w:hAnsiTheme="minorHAnsi" w:cs="Arial"/>
          <w:b w:val="0"/>
          <w:szCs w:val="24"/>
        </w:rPr>
      </w:pPr>
      <w:r>
        <w:rPr>
          <w:rFonts w:asciiTheme="minorHAnsi" w:hAnsiTheme="minorHAnsi" w:cs="Arial"/>
          <w:b w:val="0"/>
          <w:szCs w:val="24"/>
        </w:rPr>
        <w:t>__________________________</w:t>
      </w:r>
      <w:r w:rsidR="00DE4DD5">
        <w:rPr>
          <w:rFonts w:asciiTheme="minorHAnsi" w:hAnsiTheme="minorHAnsi" w:cs="Arial"/>
          <w:b w:val="0"/>
          <w:szCs w:val="24"/>
        </w:rPr>
        <w:t>___</w:t>
      </w:r>
      <w:r w:rsidR="00EF663B">
        <w:rPr>
          <w:rFonts w:asciiTheme="minorHAnsi" w:hAnsiTheme="minorHAnsi" w:cs="Arial"/>
          <w:b w:val="0"/>
          <w:szCs w:val="24"/>
        </w:rPr>
        <w:t>___________</w:t>
      </w:r>
      <w:r w:rsidR="001E7470">
        <w:rPr>
          <w:rFonts w:asciiTheme="minorHAnsi" w:hAnsiTheme="minorHAnsi" w:cs="Arial"/>
          <w:b w:val="0"/>
          <w:szCs w:val="24"/>
        </w:rPr>
        <w:t>_</w:t>
      </w:r>
      <w:r>
        <w:rPr>
          <w:rFonts w:asciiTheme="minorHAnsi" w:hAnsiTheme="minorHAnsi" w:cs="Arial"/>
          <w:b w:val="0"/>
          <w:szCs w:val="24"/>
        </w:rPr>
        <w:t>;</w:t>
      </w:r>
    </w:p>
    <w:p w:rsidR="00B518D6" w:rsidRDefault="00B518D6" w:rsidP="00441F42">
      <w:pPr>
        <w:rPr>
          <w:rFonts w:asciiTheme="minorHAnsi" w:hAnsiTheme="minorHAnsi" w:cs="Arial"/>
          <w:szCs w:val="24"/>
        </w:rPr>
      </w:pPr>
    </w:p>
    <w:p w:rsidR="00441F42" w:rsidRDefault="00B518D6" w:rsidP="00B518D6">
      <w:pPr>
        <w:ind w:left="284"/>
        <w:rPr>
          <w:rFonts w:asciiTheme="minorHAnsi" w:hAnsiTheme="minorHAnsi" w:cs="Arial"/>
          <w:b w:val="0"/>
          <w:szCs w:val="24"/>
        </w:rPr>
      </w:pPr>
      <w:r>
        <w:rPr>
          <w:rFonts w:asciiTheme="minorHAnsi" w:hAnsiTheme="minorHAnsi" w:cs="Arial"/>
          <w:b w:val="0"/>
          <w:szCs w:val="24"/>
        </w:rPr>
        <w:t>Radno iskustvo: ___________________________________________________________________;</w:t>
      </w:r>
    </w:p>
    <w:p w:rsidR="00B518D6" w:rsidRDefault="00B518D6" w:rsidP="00B518D6">
      <w:pPr>
        <w:ind w:left="284"/>
        <w:rPr>
          <w:rFonts w:asciiTheme="minorHAnsi" w:hAnsiTheme="minorHAnsi" w:cs="Arial"/>
          <w:b w:val="0"/>
          <w:szCs w:val="24"/>
        </w:rPr>
      </w:pPr>
    </w:p>
    <w:p w:rsidR="00B518D6" w:rsidRPr="00B518D6" w:rsidRDefault="006C1C9D" w:rsidP="00B518D6">
      <w:pPr>
        <w:ind w:left="284"/>
        <w:rPr>
          <w:rFonts w:asciiTheme="minorHAnsi" w:hAnsiTheme="minorHAnsi" w:cs="Arial"/>
          <w:b w:val="0"/>
          <w:szCs w:val="24"/>
        </w:rPr>
      </w:pPr>
      <w:r>
        <w:rPr>
          <w:rFonts w:asciiTheme="minorHAnsi" w:hAnsiTheme="minorHAnsi" w:cs="Arial"/>
          <w:noProof/>
          <w:szCs w:val="24"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212090</wp:posOffset>
                </wp:positionH>
                <wp:positionV relativeFrom="paragraph">
                  <wp:posOffset>151130</wp:posOffset>
                </wp:positionV>
                <wp:extent cx="6010275" cy="304800"/>
                <wp:effectExtent l="2540" t="0" r="0" b="1270"/>
                <wp:wrapNone/>
                <wp:docPr id="2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18D6" w:rsidRPr="00B518D6" w:rsidRDefault="00B518D6" w:rsidP="00B518D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lang w:val="hr-BA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lang w:val="hr-BA"/>
                              </w:rPr>
                              <w:t>(</w:t>
                            </w:r>
                            <w:r w:rsidR="00990BD1"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lang w:val="hr-BA"/>
                              </w:rPr>
                              <w:t xml:space="preserve">naziv kompanije, </w:t>
                            </w:r>
                            <w:r w:rsidRPr="00B518D6"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lang w:val="hr-BA"/>
                              </w:rPr>
                              <w:t>št</w:t>
                            </w:r>
                            <w:r w:rsidR="004965DC"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lang w:val="hr-BA"/>
                              </w:rPr>
                              <w:t>o ste sve radili i koliko dugo</w:t>
                            </w:r>
                            <w:r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lang w:val="hr-B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left:0;text-align:left;margin-left:16.7pt;margin-top:11.9pt;width:473.2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PRBvAIAAMI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" filled="f" stroked="f">
                <v:textbox>
                  <w:txbxContent>
                    <w:p w:rsidR="00B518D6" w:rsidRPr="00B518D6" w:rsidRDefault="00B518D6" w:rsidP="00B518D6">
                      <w:pPr>
                        <w:jc w:val="center"/>
                        <w:rPr>
                          <w:rFonts w:asciiTheme="minorHAnsi" w:hAnsiTheme="minorHAnsi" w:cstheme="minorHAnsi"/>
                          <w:b w:val="0"/>
                          <w:sz w:val="20"/>
                          <w:lang w:val="hr-BA"/>
                        </w:rPr>
                      </w:pPr>
                      <w:r>
                        <w:rPr>
                          <w:rFonts w:asciiTheme="minorHAnsi" w:hAnsiTheme="minorHAnsi" w:cstheme="minorHAnsi"/>
                          <w:b w:val="0"/>
                          <w:sz w:val="20"/>
                          <w:lang w:val="hr-BA"/>
                        </w:rPr>
                        <w:t>(</w:t>
                      </w:r>
                      <w:r w:rsidR="00990BD1">
                        <w:rPr>
                          <w:rFonts w:asciiTheme="minorHAnsi" w:hAnsiTheme="minorHAnsi" w:cstheme="minorHAnsi"/>
                          <w:b w:val="0"/>
                          <w:sz w:val="20"/>
                          <w:lang w:val="hr-BA"/>
                        </w:rPr>
                        <w:t xml:space="preserve">naziv kompanije, </w:t>
                      </w:r>
                      <w:r w:rsidRPr="00B518D6">
                        <w:rPr>
                          <w:rFonts w:asciiTheme="minorHAnsi" w:hAnsiTheme="minorHAnsi" w:cstheme="minorHAnsi"/>
                          <w:b w:val="0"/>
                          <w:sz w:val="20"/>
                          <w:lang w:val="hr-BA"/>
                        </w:rPr>
                        <w:t>št</w:t>
                      </w:r>
                      <w:r w:rsidR="004965DC">
                        <w:rPr>
                          <w:rFonts w:asciiTheme="minorHAnsi" w:hAnsiTheme="minorHAnsi" w:cstheme="minorHAnsi"/>
                          <w:b w:val="0"/>
                          <w:sz w:val="20"/>
                          <w:lang w:val="hr-BA"/>
                        </w:rPr>
                        <w:t>o ste sve radili i koliko dugo</w:t>
                      </w:r>
                      <w:r>
                        <w:rPr>
                          <w:rFonts w:asciiTheme="minorHAnsi" w:hAnsiTheme="minorHAnsi" w:cstheme="minorHAnsi"/>
                          <w:b w:val="0"/>
                          <w:sz w:val="20"/>
                          <w:lang w:val="hr-B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B518D6">
        <w:rPr>
          <w:rFonts w:asciiTheme="minorHAnsi" w:hAnsiTheme="minorHAnsi" w:cs="Arial"/>
          <w:b w:val="0"/>
          <w:szCs w:val="24"/>
        </w:rPr>
        <w:t>________________________________________________________________________________;</w:t>
      </w:r>
    </w:p>
    <w:p w:rsidR="00B654AA" w:rsidRDefault="00441F42" w:rsidP="00441F42">
      <w:pPr>
        <w:tabs>
          <w:tab w:val="left" w:pos="7065"/>
        </w:tabs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ab/>
      </w:r>
    </w:p>
    <w:p w:rsidR="00B654AA" w:rsidRDefault="00B654AA" w:rsidP="00B654AA">
      <w:pPr>
        <w:rPr>
          <w:rFonts w:asciiTheme="minorHAnsi" w:hAnsiTheme="minorHAnsi" w:cs="Arial"/>
          <w:szCs w:val="24"/>
        </w:rPr>
      </w:pPr>
    </w:p>
    <w:p w:rsidR="002050CF" w:rsidRDefault="006C1C9D" w:rsidP="00B654AA">
      <w:pPr>
        <w:ind w:left="284"/>
        <w:rPr>
          <w:rFonts w:asciiTheme="minorHAnsi" w:hAnsiTheme="minorHAnsi" w:cs="Arial"/>
          <w:b w:val="0"/>
          <w:szCs w:val="24"/>
        </w:rPr>
      </w:pPr>
      <w:r>
        <w:rPr>
          <w:rFonts w:asciiTheme="minorHAnsi" w:hAnsiTheme="minorHAnsi" w:cs="Arial"/>
          <w:b w:val="0"/>
          <w:noProof/>
          <w:szCs w:val="24"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1707515</wp:posOffset>
                </wp:positionH>
                <wp:positionV relativeFrom="paragraph">
                  <wp:posOffset>31115</wp:posOffset>
                </wp:positionV>
                <wp:extent cx="152400" cy="133350"/>
                <wp:effectExtent l="12065" t="12065" r="6985" b="6985"/>
                <wp:wrapNone/>
                <wp:docPr id="2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54AA" w:rsidRDefault="00B654AA" w:rsidP="00B654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left:0;text-align:left;margin-left:134.45pt;margin-top:2.45pt;width:12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" fillcolor="#d8d8d8 [2732]" strokecolor="black [3213]">
                <v:textbox>
                  <w:txbxContent>
                    <w:p w:rsidR="00B654AA" w:rsidRDefault="00B654AA" w:rsidP="00B654AA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b w:val="0"/>
          <w:noProof/>
          <w:szCs w:val="24"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3574415</wp:posOffset>
                </wp:positionH>
                <wp:positionV relativeFrom="paragraph">
                  <wp:posOffset>31115</wp:posOffset>
                </wp:positionV>
                <wp:extent cx="152400" cy="133350"/>
                <wp:effectExtent l="12065" t="12065" r="6985" b="6985"/>
                <wp:wrapNone/>
                <wp:docPr id="2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4A8" w:rsidRDefault="004244A8" w:rsidP="004244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left:0;text-align:left;margin-left:281.45pt;margin-top:2.45pt;width:12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" fillcolor="#d8d8d8 [2732]" strokecolor="black [3213]">
                <v:textbox>
                  <w:txbxContent>
                    <w:p w:rsidR="004244A8" w:rsidRDefault="004244A8" w:rsidP="004244A8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b w:val="0"/>
          <w:noProof/>
          <w:szCs w:val="24"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5126990</wp:posOffset>
                </wp:positionH>
                <wp:positionV relativeFrom="paragraph">
                  <wp:posOffset>31115</wp:posOffset>
                </wp:positionV>
                <wp:extent cx="152400" cy="133350"/>
                <wp:effectExtent l="12065" t="12065" r="6985" b="6985"/>
                <wp:wrapNone/>
                <wp:docPr id="2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4A8" w:rsidRDefault="004244A8" w:rsidP="004244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left:0;text-align:left;margin-left:403.7pt;margin-top:2.45pt;width:12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" fillcolor="#d8d8d8 [2732]" strokecolor="black [3213]">
                <v:textbox>
                  <w:txbxContent>
                    <w:p w:rsidR="004244A8" w:rsidRDefault="004244A8" w:rsidP="004244A8"/>
                  </w:txbxContent>
                </v:textbox>
              </v:shape>
            </w:pict>
          </mc:Fallback>
        </mc:AlternateContent>
      </w:r>
      <w:r w:rsidR="00B654AA" w:rsidRPr="00B654AA">
        <w:rPr>
          <w:rFonts w:asciiTheme="minorHAnsi" w:hAnsiTheme="minorHAnsi" w:cs="Arial"/>
          <w:b w:val="0"/>
          <w:szCs w:val="24"/>
        </w:rPr>
        <w:t>Dodatne sposobnosti:</w:t>
      </w:r>
      <w:r w:rsidR="00B654AA">
        <w:rPr>
          <w:rFonts w:asciiTheme="minorHAnsi" w:hAnsiTheme="minorHAnsi" w:cs="Arial"/>
          <w:b w:val="0"/>
          <w:szCs w:val="24"/>
        </w:rPr>
        <w:t xml:space="preserve">           jezik____________</w:t>
      </w:r>
      <w:r w:rsidR="004244A8">
        <w:rPr>
          <w:rFonts w:asciiTheme="minorHAnsi" w:hAnsiTheme="minorHAnsi" w:cs="Arial"/>
          <w:b w:val="0"/>
          <w:szCs w:val="24"/>
        </w:rPr>
        <w:t>_                  vozačka dozvola                rad na računaru</w:t>
      </w:r>
    </w:p>
    <w:p w:rsidR="004244A8" w:rsidRDefault="004244A8" w:rsidP="00B654AA">
      <w:pPr>
        <w:ind w:left="284"/>
        <w:rPr>
          <w:rFonts w:asciiTheme="minorHAnsi" w:hAnsiTheme="minorHAnsi" w:cs="Arial"/>
          <w:b w:val="0"/>
          <w:szCs w:val="24"/>
        </w:rPr>
      </w:pPr>
    </w:p>
    <w:p w:rsidR="00AE1096" w:rsidRDefault="006C1C9D" w:rsidP="00B654AA">
      <w:pPr>
        <w:ind w:left="284"/>
        <w:rPr>
          <w:rFonts w:asciiTheme="minorHAnsi" w:hAnsiTheme="minorHAnsi" w:cs="Arial"/>
          <w:b w:val="0"/>
          <w:szCs w:val="24"/>
        </w:rPr>
      </w:pPr>
      <w:r>
        <w:rPr>
          <w:rFonts w:asciiTheme="minorHAnsi" w:hAnsiTheme="minorHAnsi" w:cs="Arial"/>
          <w:b w:val="0"/>
          <w:noProof/>
          <w:szCs w:val="24"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1834515</wp:posOffset>
                </wp:positionH>
                <wp:positionV relativeFrom="paragraph">
                  <wp:posOffset>135255</wp:posOffset>
                </wp:positionV>
                <wp:extent cx="4368800" cy="304800"/>
                <wp:effectExtent l="0" t="1905" r="0" b="0"/>
                <wp:wrapNone/>
                <wp:docPr id="2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44A8" w:rsidRPr="00B518D6" w:rsidRDefault="004244A8" w:rsidP="004244A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lang w:val="hr-BA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lang w:val="hr-BA"/>
                              </w:rPr>
                              <w:t>(ostale sposobnosti)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left:0;text-align:left;margin-left:144.45pt;margin-top:10.65pt;width:344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" filled="f" stroked="f">
                <v:textbox>
                  <w:txbxContent>
                    <w:p w:rsidR="004244A8" w:rsidRPr="00B518D6" w:rsidRDefault="004244A8" w:rsidP="004244A8">
                      <w:pPr>
                        <w:jc w:val="center"/>
                        <w:rPr>
                          <w:rFonts w:asciiTheme="minorHAnsi" w:hAnsiTheme="minorHAnsi" w:cstheme="minorHAnsi"/>
                          <w:b w:val="0"/>
                          <w:sz w:val="20"/>
                          <w:lang w:val="hr-BA"/>
                        </w:rPr>
                      </w:pPr>
                      <w:r>
                        <w:rPr>
                          <w:rFonts w:asciiTheme="minorHAnsi" w:hAnsiTheme="minorHAnsi" w:cstheme="minorHAnsi"/>
                          <w:b w:val="0"/>
                          <w:sz w:val="20"/>
                          <w:lang w:val="hr-BA"/>
                        </w:rPr>
                        <w:t>(ostale sposobnosti)</w:t>
                      </w:r>
                    </w:p>
                  </w:txbxContent>
                </v:textbox>
              </v:shape>
            </w:pict>
          </mc:Fallback>
        </mc:AlternateContent>
      </w:r>
      <w:r w:rsidR="004244A8">
        <w:rPr>
          <w:rFonts w:asciiTheme="minorHAnsi" w:hAnsiTheme="minorHAnsi" w:cs="Arial"/>
          <w:b w:val="0"/>
          <w:szCs w:val="24"/>
        </w:rPr>
        <w:t xml:space="preserve">                                             ____________________________________________________________</w:t>
      </w:r>
    </w:p>
    <w:p w:rsidR="00AE1096" w:rsidRPr="00AE1096" w:rsidRDefault="00AE1096" w:rsidP="00AE1096">
      <w:pPr>
        <w:rPr>
          <w:rFonts w:asciiTheme="minorHAnsi" w:hAnsiTheme="minorHAnsi" w:cs="Arial"/>
          <w:szCs w:val="24"/>
        </w:rPr>
      </w:pPr>
    </w:p>
    <w:p w:rsidR="00AE1096" w:rsidRDefault="00AE1096" w:rsidP="00AE1096">
      <w:pPr>
        <w:rPr>
          <w:rFonts w:asciiTheme="minorHAnsi" w:hAnsiTheme="minorHAnsi" w:cs="Arial"/>
          <w:szCs w:val="24"/>
        </w:rPr>
      </w:pPr>
    </w:p>
    <w:p w:rsidR="004244A8" w:rsidRDefault="00FB403D" w:rsidP="00AE1096">
      <w:pPr>
        <w:ind w:left="284"/>
        <w:rPr>
          <w:rFonts w:asciiTheme="minorHAnsi" w:hAnsiTheme="minorHAnsi" w:cs="Arial"/>
          <w:b w:val="0"/>
          <w:szCs w:val="24"/>
        </w:rPr>
      </w:pPr>
      <w:r>
        <w:rPr>
          <w:rFonts w:asciiTheme="minorHAnsi" w:hAnsiTheme="minorHAnsi" w:cs="Arial"/>
          <w:b w:val="0"/>
          <w:szCs w:val="24"/>
        </w:rPr>
        <w:t>Spreman</w:t>
      </w:r>
      <w:r w:rsidR="009F4BB5">
        <w:rPr>
          <w:rFonts w:asciiTheme="minorHAnsi" w:hAnsiTheme="minorHAnsi" w:cs="Arial"/>
          <w:b w:val="0"/>
          <w:szCs w:val="24"/>
        </w:rPr>
        <w:t>/</w:t>
      </w:r>
      <w:r w:rsidR="009D73F0">
        <w:rPr>
          <w:rFonts w:asciiTheme="minorHAnsi" w:hAnsiTheme="minorHAnsi" w:cs="Arial"/>
          <w:b w:val="0"/>
          <w:szCs w:val="24"/>
        </w:rPr>
        <w:t>sprem</w:t>
      </w:r>
      <w:r w:rsidR="009F4BB5">
        <w:rPr>
          <w:rFonts w:asciiTheme="minorHAnsi" w:hAnsiTheme="minorHAnsi" w:cs="Arial"/>
          <w:b w:val="0"/>
          <w:szCs w:val="24"/>
        </w:rPr>
        <w:t>na</w:t>
      </w:r>
      <w:r>
        <w:rPr>
          <w:rFonts w:asciiTheme="minorHAnsi" w:hAnsiTheme="minorHAnsi" w:cs="Arial"/>
          <w:b w:val="0"/>
          <w:szCs w:val="24"/>
        </w:rPr>
        <w:t xml:space="preserve"> sam i na raspolaganju  za kontinuirani rad od ______ do ______</w:t>
      </w:r>
      <w:r w:rsidR="009F4BB5">
        <w:rPr>
          <w:rFonts w:asciiTheme="minorHAnsi" w:hAnsiTheme="minorHAnsi" w:cs="Arial"/>
          <w:b w:val="0"/>
          <w:szCs w:val="24"/>
        </w:rPr>
        <w:t xml:space="preserve"> sati</w:t>
      </w:r>
      <w:r>
        <w:rPr>
          <w:rFonts w:asciiTheme="minorHAnsi" w:hAnsiTheme="minorHAnsi" w:cs="Arial"/>
          <w:b w:val="0"/>
          <w:szCs w:val="24"/>
        </w:rPr>
        <w:t>.</w:t>
      </w:r>
    </w:p>
    <w:p w:rsidR="00FB403D" w:rsidRDefault="00FB403D" w:rsidP="00AE1096">
      <w:pPr>
        <w:ind w:left="284"/>
        <w:rPr>
          <w:rFonts w:asciiTheme="minorHAnsi" w:hAnsiTheme="minorHAnsi" w:cs="Arial"/>
          <w:b w:val="0"/>
          <w:szCs w:val="24"/>
        </w:rPr>
      </w:pPr>
    </w:p>
    <w:p w:rsidR="00FB403D" w:rsidRDefault="00FB403D" w:rsidP="00AE1096">
      <w:pPr>
        <w:ind w:left="284"/>
        <w:rPr>
          <w:rFonts w:asciiTheme="minorHAnsi" w:hAnsiTheme="minorHAnsi" w:cs="Arial"/>
          <w:b w:val="0"/>
          <w:szCs w:val="24"/>
        </w:rPr>
      </w:pPr>
      <w:r>
        <w:rPr>
          <w:rFonts w:asciiTheme="minorHAnsi" w:hAnsiTheme="minorHAnsi" w:cs="Arial"/>
          <w:b w:val="0"/>
          <w:szCs w:val="24"/>
        </w:rPr>
        <w:t xml:space="preserve">Od </w:t>
      </w:r>
      <w:r w:rsidR="00E831B1">
        <w:rPr>
          <w:rFonts w:asciiTheme="minorHAnsi" w:hAnsiTheme="minorHAnsi" w:cs="Arial"/>
          <w:b w:val="0"/>
          <w:szCs w:val="24"/>
        </w:rPr>
        <w:t>ove kompanije oč</w:t>
      </w:r>
      <w:r>
        <w:rPr>
          <w:rFonts w:asciiTheme="minorHAnsi" w:hAnsiTheme="minorHAnsi" w:cs="Arial"/>
          <w:b w:val="0"/>
          <w:szCs w:val="24"/>
        </w:rPr>
        <w:t>ekujem: ________________________________________________________;</w:t>
      </w:r>
    </w:p>
    <w:p w:rsidR="00FB403D" w:rsidRDefault="00FB403D" w:rsidP="00AE1096">
      <w:pPr>
        <w:ind w:left="284"/>
        <w:rPr>
          <w:rFonts w:asciiTheme="minorHAnsi" w:hAnsiTheme="minorHAnsi" w:cs="Arial"/>
          <w:b w:val="0"/>
          <w:szCs w:val="24"/>
        </w:rPr>
      </w:pPr>
    </w:p>
    <w:p w:rsidR="00FB403D" w:rsidRDefault="00FB403D" w:rsidP="00AE1096">
      <w:pPr>
        <w:ind w:left="284"/>
        <w:rPr>
          <w:rFonts w:asciiTheme="minorHAnsi" w:hAnsiTheme="minorHAnsi" w:cs="Arial"/>
          <w:b w:val="0"/>
          <w:szCs w:val="24"/>
        </w:rPr>
      </w:pPr>
      <w:r>
        <w:rPr>
          <w:rFonts w:asciiTheme="minorHAnsi" w:hAnsiTheme="minorHAnsi" w:cs="Arial"/>
          <w:b w:val="0"/>
          <w:szCs w:val="24"/>
        </w:rPr>
        <w:t>________________________________________________________________________________;</w:t>
      </w:r>
    </w:p>
    <w:p w:rsidR="00FB403D" w:rsidRDefault="00FB403D" w:rsidP="00AE1096">
      <w:pPr>
        <w:ind w:left="284"/>
        <w:rPr>
          <w:rFonts w:asciiTheme="minorHAnsi" w:hAnsiTheme="minorHAnsi" w:cs="Arial"/>
          <w:b w:val="0"/>
          <w:szCs w:val="24"/>
        </w:rPr>
      </w:pPr>
    </w:p>
    <w:p w:rsidR="009D73F0" w:rsidRDefault="009D73F0" w:rsidP="00AE1096">
      <w:pPr>
        <w:ind w:left="284"/>
        <w:rPr>
          <w:rFonts w:asciiTheme="minorHAnsi" w:hAnsiTheme="minorHAnsi" w:cs="Arial"/>
          <w:b w:val="0"/>
          <w:szCs w:val="24"/>
        </w:rPr>
      </w:pPr>
      <w:r>
        <w:rPr>
          <w:rFonts w:asciiTheme="minorHAnsi" w:hAnsiTheme="minorHAnsi" w:cs="Arial"/>
          <w:b w:val="0"/>
          <w:szCs w:val="24"/>
        </w:rPr>
        <w:t>Za natječaj/oglas sam čuo/čula _______________________________________________________;</w:t>
      </w:r>
    </w:p>
    <w:p w:rsidR="00FB403D" w:rsidRDefault="00FB403D" w:rsidP="00AE1096">
      <w:pPr>
        <w:ind w:left="284"/>
        <w:rPr>
          <w:rFonts w:asciiTheme="minorHAnsi" w:hAnsiTheme="minorHAnsi" w:cs="Arial"/>
          <w:b w:val="0"/>
          <w:szCs w:val="24"/>
        </w:rPr>
      </w:pPr>
    </w:p>
    <w:p w:rsidR="00635846" w:rsidRDefault="00635846" w:rsidP="00AE1096">
      <w:pPr>
        <w:ind w:left="284"/>
        <w:rPr>
          <w:rFonts w:asciiTheme="minorHAnsi" w:hAnsiTheme="minorHAnsi" w:cs="Arial"/>
          <w:b w:val="0"/>
          <w:szCs w:val="24"/>
        </w:rPr>
      </w:pPr>
    </w:p>
    <w:p w:rsidR="00FB403D" w:rsidRPr="00FB403D" w:rsidRDefault="00FB403D" w:rsidP="00AE1096">
      <w:pPr>
        <w:ind w:left="284"/>
        <w:rPr>
          <w:rFonts w:asciiTheme="minorHAnsi" w:hAnsiTheme="minorHAnsi" w:cs="Arial"/>
          <w:b w:val="0"/>
          <w:szCs w:val="24"/>
        </w:rPr>
      </w:pPr>
      <w:r>
        <w:rPr>
          <w:rFonts w:asciiTheme="minorHAnsi" w:hAnsiTheme="minorHAnsi" w:cs="Arial"/>
          <w:b w:val="0"/>
          <w:szCs w:val="24"/>
        </w:rPr>
        <w:t>U ____________;___________godine              Potpis kandidata: ______________</w:t>
      </w:r>
      <w:r w:rsidR="00067BF1">
        <w:rPr>
          <w:rFonts w:asciiTheme="minorHAnsi" w:hAnsiTheme="minorHAnsi" w:cs="Arial"/>
          <w:b w:val="0"/>
          <w:szCs w:val="24"/>
        </w:rPr>
        <w:t>___</w:t>
      </w:r>
    </w:p>
    <w:sectPr w:rsidR="00FB403D" w:rsidRPr="00FB403D" w:rsidSect="006C1C9D">
      <w:headerReference w:type="default" r:id="rId8"/>
      <w:footerReference w:type="default" r:id="rId9"/>
      <w:type w:val="continuous"/>
      <w:pgSz w:w="11906" w:h="16838" w:code="9"/>
      <w:pgMar w:top="2799" w:right="851" w:bottom="1418" w:left="851" w:header="568" w:footer="21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6AC" w:rsidRDefault="00D326AC">
      <w:r>
        <w:separator/>
      </w:r>
    </w:p>
  </w:endnote>
  <w:endnote w:type="continuationSeparator" w:id="0">
    <w:p w:rsidR="00D326AC" w:rsidRDefault="00D32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A14" w:rsidRPr="00342FAE" w:rsidRDefault="006C1C9D" w:rsidP="00F6044C">
    <w:pPr>
      <w:pStyle w:val="Footer"/>
      <w:tabs>
        <w:tab w:val="clear" w:pos="4536"/>
        <w:tab w:val="clear" w:pos="9072"/>
        <w:tab w:val="left" w:pos="7515"/>
      </w:tabs>
      <w:rPr>
        <w:rFonts w:asciiTheme="minorHAnsi" w:hAnsiTheme="minorHAnsi"/>
        <w:color w:val="365F91" w:themeColor="accent1" w:themeShade="BF"/>
        <w:sz w:val="20"/>
        <w:lang w:val="bs-Latn-BA"/>
      </w:rPr>
    </w:pPr>
    <w:r>
      <w:rPr>
        <w:b w:val="0"/>
        <w:bCs/>
        <w:noProof/>
        <w:color w:val="999999"/>
        <w:sz w:val="18"/>
        <w:lang w:val="bs-Latn-BA" w:eastAsia="bs-Latn-BA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2259965</wp:posOffset>
              </wp:positionH>
              <wp:positionV relativeFrom="paragraph">
                <wp:posOffset>-469265</wp:posOffset>
              </wp:positionV>
              <wp:extent cx="2752725" cy="723900"/>
              <wp:effectExtent l="0" t="0" r="0" b="0"/>
              <wp:wrapNone/>
              <wp:docPr id="17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2725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455E" w:rsidRDefault="00F6044C">
                          <w:r>
                            <w:t xml:space="preserve">                                  </w:t>
                          </w:r>
                          <w:r>
                            <w:rPr>
                              <w:noProof/>
                              <w:lang w:val="bs-Latn-BA" w:eastAsia="bs-Latn-BA"/>
                            </w:rPr>
                            <w:drawing>
                              <wp:inline distT="0" distB="0" distL="0" distR="0" wp14:anchorId="638D9737" wp14:editId="49EEF9B6">
                                <wp:extent cx="799567" cy="603183"/>
                                <wp:effectExtent l="0" t="0" r="635" b="6985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eronet-bez-slogana.jpg"/>
                                        <pic:cNvPicPr/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t="11784" r="4040" b="15825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55840" cy="645635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val="bs-Latn-BA" w:eastAsia="bs-Latn-BA"/>
                            </w:rPr>
                            <w:t xml:space="preserve">  </w:t>
                          </w:r>
                          <w:r>
                            <w:t xml:space="preserve">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margin-left:177.95pt;margin-top:-36.95pt;width:216.75pt;height:5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" filled="f" stroked="f">
              <v:textbox>
                <w:txbxContent>
                  <w:p w:rsidR="0040455E" w:rsidRDefault="00F6044C">
                    <w:r>
                      <w:t xml:space="preserve">                                  </w:t>
                    </w:r>
                    <w:r>
                      <w:rPr>
                        <w:noProof/>
                        <w:lang w:val="bs-Latn-BA" w:eastAsia="bs-Latn-BA"/>
                      </w:rPr>
                      <w:drawing>
                        <wp:inline distT="0" distB="0" distL="0" distR="0" wp14:anchorId="638D9737" wp14:editId="49EEF9B6">
                          <wp:extent cx="799567" cy="603183"/>
                          <wp:effectExtent l="0" t="0" r="635" b="6985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eronet-bez-slogana.jpg"/>
                                  <pic:cNvPicPr/>
                                </pic:nvPicPr>
                                <pic:blipFill rotWithShape="1"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t="11784" r="4040" b="15825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855840" cy="64563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val="bs-Latn-BA" w:eastAsia="bs-Latn-BA"/>
                      </w:rPr>
                      <w:t xml:space="preserve">  </w:t>
                    </w:r>
                    <w:r>
                      <w:t xml:space="preserve">              </w:t>
                    </w:r>
                  </w:p>
                </w:txbxContent>
              </v:textbox>
            </v:shape>
          </w:pict>
        </mc:Fallback>
      </mc:AlternateContent>
    </w:r>
    <w:r>
      <w:rPr>
        <w:b w:val="0"/>
        <w:bCs/>
        <w:noProof/>
        <w:color w:val="999999"/>
        <w:sz w:val="18"/>
        <w:lang w:val="bs-Latn-BA" w:eastAsia="bs-Latn-B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4926965</wp:posOffset>
              </wp:positionH>
              <wp:positionV relativeFrom="paragraph">
                <wp:posOffset>-402590</wp:posOffset>
              </wp:positionV>
              <wp:extent cx="2105025" cy="542925"/>
              <wp:effectExtent l="0" t="0" r="0" b="0"/>
              <wp:wrapNone/>
              <wp:docPr id="16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5025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455E" w:rsidRDefault="0040455E">
                          <w:r>
                            <w:rPr>
                              <w:noProof/>
                              <w:lang w:val="bs-Latn-BA" w:eastAsia="bs-Latn-BA"/>
                            </w:rPr>
                            <w:drawing>
                              <wp:inline distT="0" distB="0" distL="0" distR="0" wp14:anchorId="1E0B2CA5" wp14:editId="2DBC85BE">
                                <wp:extent cx="1304925" cy="400050"/>
                                <wp:effectExtent l="0" t="0" r="0" b="0"/>
                                <wp:docPr id="11" name="Picture 11" descr="C:\Users\User\Desktop\europronet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C:\Users\User\Desktop\europronet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04925" cy="4000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7" type="#_x0000_t202" style="position:absolute;margin-left:387.95pt;margin-top:-31.7pt;width:165.7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" filled="f" stroked="f">
              <v:textbox>
                <w:txbxContent>
                  <w:p w:rsidR="0040455E" w:rsidRDefault="0040455E">
                    <w:r>
                      <w:rPr>
                        <w:noProof/>
                        <w:lang w:val="bs-Latn-BA" w:eastAsia="bs-Latn-BA"/>
                      </w:rPr>
                      <w:drawing>
                        <wp:inline distT="0" distB="0" distL="0" distR="0" wp14:anchorId="1E0B2CA5" wp14:editId="2DBC85BE">
                          <wp:extent cx="1304925" cy="400050"/>
                          <wp:effectExtent l="0" t="0" r="0" b="0"/>
                          <wp:docPr id="11" name="Picture 11" descr="C:\Users\User\Desktop\europronet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C:\Users\User\Desktop\europronet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04925" cy="400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b w:val="0"/>
        <w:bCs/>
        <w:noProof/>
        <w:color w:val="999999"/>
        <w:sz w:val="18"/>
        <w:lang w:val="bs-Latn-BA" w:eastAsia="bs-Latn-BA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31115</wp:posOffset>
              </wp:positionH>
              <wp:positionV relativeFrom="paragraph">
                <wp:posOffset>-269240</wp:posOffset>
              </wp:positionV>
              <wp:extent cx="666750" cy="247650"/>
              <wp:effectExtent l="0" t="0" r="0" b="0"/>
              <wp:wrapNone/>
              <wp:docPr id="15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66750" cy="2476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91211" w:rsidRPr="0040455E" w:rsidRDefault="00F6044C">
                          <w:pPr>
                            <w:rPr>
                              <w:rFonts w:asciiTheme="minorHAnsi" w:hAnsiTheme="minorHAnsi"/>
                              <w:color w:val="0F243E" w:themeColor="text2" w:themeShade="80"/>
                              <w:sz w:val="20"/>
                            </w:rPr>
                          </w:pPr>
                          <w:r w:rsidRPr="0040455E">
                            <w:rPr>
                              <w:rFonts w:asciiTheme="minorHAnsi" w:hAnsiTheme="minorHAnsi"/>
                              <w:color w:val="0F243E" w:themeColor="text2" w:themeShade="80"/>
                              <w:sz w:val="20"/>
                            </w:rPr>
                            <w:t>P</w:t>
                          </w:r>
                          <w:r w:rsidR="0040455E" w:rsidRPr="0040455E">
                            <w:rPr>
                              <w:rFonts w:asciiTheme="minorHAnsi" w:hAnsiTheme="minorHAnsi"/>
                              <w:color w:val="0F243E" w:themeColor="text2" w:themeShade="80"/>
                              <w:sz w:val="20"/>
                            </w:rPr>
                            <w:t>artneri</w:t>
                          </w:r>
                          <w:r>
                            <w:rPr>
                              <w:rFonts w:asciiTheme="minorHAnsi" w:hAnsiTheme="minorHAnsi"/>
                              <w:color w:val="0F243E" w:themeColor="text2" w:themeShade="80"/>
                              <w:sz w:val="20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8" type="#_x0000_t202" style="position:absolute;margin-left:2.45pt;margin-top:-21.2pt;width:52.5pt;height:19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" fillcolor="white [3201]" stroked="f" strokeweight=".5pt">
              <v:path arrowok="t"/>
              <v:textbox>
                <w:txbxContent>
                  <w:p w:rsidR="00591211" w:rsidRPr="0040455E" w:rsidRDefault="00F6044C">
                    <w:pPr>
                      <w:rPr>
                        <w:rFonts w:asciiTheme="minorHAnsi" w:hAnsiTheme="minorHAnsi"/>
                        <w:color w:val="0F243E" w:themeColor="text2" w:themeShade="80"/>
                        <w:sz w:val="20"/>
                      </w:rPr>
                    </w:pPr>
                    <w:r w:rsidRPr="0040455E">
                      <w:rPr>
                        <w:rFonts w:asciiTheme="minorHAnsi" w:hAnsiTheme="minorHAnsi"/>
                        <w:color w:val="0F243E" w:themeColor="text2" w:themeShade="80"/>
                        <w:sz w:val="20"/>
                      </w:rPr>
                      <w:t>P</w:t>
                    </w:r>
                    <w:r w:rsidR="0040455E" w:rsidRPr="0040455E">
                      <w:rPr>
                        <w:rFonts w:asciiTheme="minorHAnsi" w:hAnsiTheme="minorHAnsi"/>
                        <w:color w:val="0F243E" w:themeColor="text2" w:themeShade="80"/>
                        <w:sz w:val="20"/>
                      </w:rPr>
                      <w:t>artneri</w:t>
                    </w:r>
                    <w:r>
                      <w:rPr>
                        <w:rFonts w:asciiTheme="minorHAnsi" w:hAnsiTheme="minorHAnsi"/>
                        <w:color w:val="0F243E" w:themeColor="text2" w:themeShade="80"/>
                        <w:sz w:val="20"/>
                      </w:rPr>
                      <w:t xml:space="preserve">            </w:t>
                    </w:r>
                  </w:p>
                </w:txbxContent>
              </v:textbox>
            </v:shape>
          </w:pict>
        </mc:Fallback>
      </mc:AlternateContent>
    </w:r>
    <w:r>
      <w:rPr>
        <w:b w:val="0"/>
        <w:bCs/>
        <w:noProof/>
        <w:color w:val="999999"/>
        <w:sz w:val="18"/>
        <w:lang w:val="bs-Latn-BA" w:eastAsia="bs-Latn-B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5307965</wp:posOffset>
              </wp:positionH>
              <wp:positionV relativeFrom="paragraph">
                <wp:posOffset>-497840</wp:posOffset>
              </wp:positionV>
              <wp:extent cx="1381125" cy="352425"/>
              <wp:effectExtent l="2540" t="0" r="0" b="2540"/>
              <wp:wrapNone/>
              <wp:docPr id="1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1125" cy="352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073C" w:rsidRDefault="00CA073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9" type="#_x0000_t202" style="position:absolute;margin-left:417.95pt;margin-top:-39.2pt;width:108.75pt;height:2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eYHtg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" filled="f" stroked="f">
              <v:textbox>
                <w:txbxContent>
                  <w:p w:rsidR="00CA073C" w:rsidRDefault="00CA073C"/>
                </w:txbxContent>
              </v:textbox>
            </v:shape>
          </w:pict>
        </mc:Fallback>
      </mc:AlternateContent>
    </w:r>
    <w:r>
      <w:rPr>
        <w:b w:val="0"/>
        <w:bCs/>
        <w:noProof/>
        <w:color w:val="999999"/>
        <w:sz w:val="18"/>
        <w:lang w:val="bs-Latn-BA" w:eastAsia="bs-Latn-BA"/>
      </w:rPr>
      <mc:AlternateContent>
        <mc:Choice Requires="wps">
          <w:drawing>
            <wp:anchor distT="4294967295" distB="4294967295" distL="114300" distR="114300" simplePos="0" relativeHeight="251654144" behindDoc="0" locked="0" layoutInCell="1" allowOverlap="1">
              <wp:simplePos x="0" y="0"/>
              <wp:positionH relativeFrom="column">
                <wp:posOffset>-54610</wp:posOffset>
              </wp:positionH>
              <wp:positionV relativeFrom="paragraph">
                <wp:posOffset>-488316</wp:posOffset>
              </wp:positionV>
              <wp:extent cx="6486525" cy="0"/>
              <wp:effectExtent l="0" t="0" r="9525" b="19050"/>
              <wp:wrapNone/>
              <wp:docPr id="12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8652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F95BDF" id="Straight Connector 9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3pt,-38.45pt" to="506.45pt,-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" strokecolor="#7f7f7f [1612]">
              <o:lock v:ext="edit" shapetype="f"/>
            </v:line>
          </w:pict>
        </mc:Fallback>
      </mc:AlternateContent>
    </w:r>
    <w:r w:rsidR="00F6044C">
      <w:rPr>
        <w:rFonts w:asciiTheme="minorHAnsi" w:hAnsiTheme="minorHAnsi"/>
        <w:color w:val="365F91" w:themeColor="accent1" w:themeShade="BF"/>
        <w:sz w:val="20"/>
        <w:lang w:val="bs-Latn-BA"/>
      </w:rPr>
      <w:t xml:space="preserve">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6AC" w:rsidRDefault="00D326AC">
      <w:r>
        <w:separator/>
      </w:r>
    </w:p>
  </w:footnote>
  <w:footnote w:type="continuationSeparator" w:id="0">
    <w:p w:rsidR="00D326AC" w:rsidRDefault="00D326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419" w:rsidRPr="00CD46B9" w:rsidRDefault="006C1C9D" w:rsidP="00844A14">
    <w:pPr>
      <w:pStyle w:val="Header"/>
      <w:tabs>
        <w:tab w:val="left" w:pos="708"/>
      </w:tabs>
      <w:ind w:right="2644"/>
      <w:jc w:val="right"/>
      <w:rPr>
        <w:b w:val="0"/>
        <w:bCs/>
        <w:color w:val="999999"/>
        <w:sz w:val="18"/>
      </w:rPr>
    </w:pPr>
    <w:r>
      <w:rPr>
        <w:b w:val="0"/>
        <w:bCs/>
        <w:noProof/>
        <w:color w:val="999999"/>
        <w:sz w:val="18"/>
        <w:lang w:val="bs-Latn-BA" w:eastAsia="bs-Latn-B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2021205</wp:posOffset>
              </wp:positionH>
              <wp:positionV relativeFrom="paragraph">
                <wp:posOffset>-179705</wp:posOffset>
              </wp:positionV>
              <wp:extent cx="4619625" cy="1476375"/>
              <wp:effectExtent l="0" t="0" r="9525" b="9525"/>
              <wp:wrapNone/>
              <wp:docPr id="20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619625" cy="14763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6044C" w:rsidRPr="008A44F7" w:rsidRDefault="00F6044C" w:rsidP="00F6044C">
                          <w:pPr>
                            <w:rPr>
                              <w:rFonts w:asciiTheme="minorHAnsi" w:hAnsiTheme="minorHAnsi"/>
                              <w:b w:val="0"/>
                              <w:i/>
                              <w:color w:val="7F7F7F" w:themeColor="text1" w:themeTint="80"/>
                              <w:sz w:val="22"/>
                            </w:rPr>
                          </w:pPr>
                          <w:r w:rsidRPr="008A44F7">
                            <w:rPr>
                              <w:rFonts w:asciiTheme="minorHAnsi" w:hAnsiTheme="minorHAnsi"/>
                              <w:b w:val="0"/>
                              <w:i/>
                              <w:color w:val="7F7F7F" w:themeColor="text1" w:themeTint="80"/>
                              <w:sz w:val="22"/>
                            </w:rPr>
                            <w:t xml:space="preserve">ORBIS PROJECT d.o.o. , </w:t>
                          </w:r>
                          <w:r>
                            <w:rPr>
                              <w:rFonts w:asciiTheme="minorHAnsi" w:hAnsiTheme="minorHAnsi"/>
                              <w:b w:val="0"/>
                              <w:i/>
                              <w:color w:val="7F7F7F" w:themeColor="text1" w:themeTint="80"/>
                              <w:sz w:val="22"/>
                            </w:rPr>
                            <w:t>Tešanjska 24A</w:t>
                          </w:r>
                          <w:r w:rsidRPr="008A44F7">
                            <w:rPr>
                              <w:rFonts w:asciiTheme="minorHAnsi" w:hAnsiTheme="minorHAnsi"/>
                              <w:b w:val="0"/>
                              <w:i/>
                              <w:color w:val="7F7F7F" w:themeColor="text1" w:themeTint="80"/>
                              <w:sz w:val="22"/>
                            </w:rPr>
                            <w:t>, 71 000 Sarajevo;</w:t>
                          </w:r>
                        </w:p>
                        <w:p w:rsidR="00F6044C" w:rsidRPr="008A44F7" w:rsidRDefault="00F6044C" w:rsidP="00F6044C">
                          <w:pPr>
                            <w:rPr>
                              <w:rFonts w:asciiTheme="minorHAnsi" w:hAnsiTheme="minorHAnsi"/>
                              <w:b w:val="0"/>
                              <w:i/>
                              <w:color w:val="7F7F7F" w:themeColor="text1" w:themeTint="80"/>
                              <w:sz w:val="22"/>
                            </w:rPr>
                          </w:pPr>
                          <w:r w:rsidRPr="008A44F7">
                            <w:rPr>
                              <w:rFonts w:asciiTheme="minorHAnsi" w:hAnsiTheme="minorHAnsi"/>
                              <w:b w:val="0"/>
                              <w:i/>
                              <w:color w:val="7F7F7F" w:themeColor="text1" w:themeTint="80"/>
                              <w:sz w:val="22"/>
                            </w:rPr>
                            <w:t>Identifikacijski broj:  4263680650000; PDV broj: 263680650000</w:t>
                          </w:r>
                        </w:p>
                        <w:p w:rsidR="00F6044C" w:rsidRPr="008A44F7" w:rsidRDefault="00F6044C" w:rsidP="00F6044C">
                          <w:pPr>
                            <w:rPr>
                              <w:rFonts w:asciiTheme="minorHAnsi" w:hAnsiTheme="minorHAnsi"/>
                              <w:b w:val="0"/>
                              <w:i/>
                              <w:color w:val="7F7F7F" w:themeColor="text1" w:themeTint="80"/>
                              <w:sz w:val="22"/>
                            </w:rPr>
                          </w:pPr>
                          <w:r w:rsidRPr="008A44F7">
                            <w:rPr>
                              <w:rFonts w:asciiTheme="minorHAnsi" w:hAnsiTheme="minorHAnsi"/>
                              <w:b w:val="0"/>
                              <w:i/>
                              <w:color w:val="7F7F7F" w:themeColor="text1" w:themeTint="80"/>
                              <w:sz w:val="22"/>
                            </w:rPr>
                            <w:t>Transakcijski račun kod Sparkasse bank: 1990450059195754</w:t>
                          </w:r>
                        </w:p>
                        <w:p w:rsidR="00F6044C" w:rsidRPr="008A44F7" w:rsidRDefault="00F6044C" w:rsidP="00F6044C">
                          <w:pPr>
                            <w:rPr>
                              <w:rFonts w:asciiTheme="minorHAnsi" w:hAnsiTheme="minorHAnsi"/>
                              <w:b w:val="0"/>
                              <w:i/>
                              <w:color w:val="7F7F7F" w:themeColor="text1" w:themeTint="80"/>
                              <w:sz w:val="22"/>
                            </w:rPr>
                          </w:pPr>
                          <w:r w:rsidRPr="008A44F7">
                            <w:rPr>
                              <w:rFonts w:asciiTheme="minorHAnsi" w:hAnsiTheme="minorHAnsi"/>
                              <w:b w:val="0"/>
                              <w:i/>
                              <w:color w:val="7F7F7F" w:themeColor="text1" w:themeTint="80"/>
                              <w:sz w:val="22"/>
                            </w:rPr>
                            <w:t>besplatna info linija:  0800 88 100</w:t>
                          </w:r>
                        </w:p>
                        <w:p w:rsidR="00F6044C" w:rsidRPr="008A44F7" w:rsidRDefault="00F6044C" w:rsidP="00F6044C">
                          <w:pPr>
                            <w:rPr>
                              <w:rFonts w:asciiTheme="minorHAnsi" w:hAnsiTheme="minorHAnsi"/>
                              <w:b w:val="0"/>
                              <w:i/>
                              <w:color w:val="7F7F7F" w:themeColor="text1" w:themeTint="80"/>
                              <w:sz w:val="22"/>
                            </w:rPr>
                          </w:pPr>
                          <w:r w:rsidRPr="008A44F7">
                            <w:rPr>
                              <w:rFonts w:asciiTheme="minorHAnsi" w:hAnsiTheme="minorHAnsi"/>
                              <w:b w:val="0"/>
                              <w:i/>
                              <w:color w:val="7F7F7F" w:themeColor="text1" w:themeTint="80"/>
                              <w:sz w:val="22"/>
                            </w:rPr>
                            <w:t>tel: +387 33 902 002;</w:t>
                          </w:r>
                        </w:p>
                        <w:p w:rsidR="00F6044C" w:rsidRPr="008A44F7" w:rsidRDefault="00F6044C" w:rsidP="00F6044C">
                          <w:pPr>
                            <w:rPr>
                              <w:rFonts w:asciiTheme="minorHAnsi" w:hAnsiTheme="minorHAnsi"/>
                              <w:b w:val="0"/>
                              <w:i/>
                              <w:color w:val="7F7F7F" w:themeColor="text1" w:themeTint="80"/>
                              <w:sz w:val="22"/>
                            </w:rPr>
                          </w:pPr>
                          <w:r w:rsidRPr="008A44F7">
                            <w:rPr>
                              <w:rFonts w:asciiTheme="minorHAnsi" w:hAnsiTheme="minorHAnsi"/>
                              <w:b w:val="0"/>
                              <w:i/>
                              <w:color w:val="7F7F7F" w:themeColor="text1" w:themeTint="80"/>
                              <w:sz w:val="22"/>
                            </w:rPr>
                            <w:t>tel: +387 49 760 002;</w:t>
                          </w:r>
                        </w:p>
                        <w:p w:rsidR="00F6044C" w:rsidRDefault="00F6044C" w:rsidP="00F6044C">
                          <w:pPr>
                            <w:rPr>
                              <w:rFonts w:asciiTheme="minorHAnsi" w:hAnsiTheme="minorHAnsi"/>
                              <w:b w:val="0"/>
                              <w:i/>
                              <w:color w:val="7F7F7F" w:themeColor="text1" w:themeTint="80"/>
                              <w:sz w:val="22"/>
                            </w:rPr>
                          </w:pPr>
                          <w:r w:rsidRPr="008A44F7">
                            <w:rPr>
                              <w:rFonts w:asciiTheme="minorHAnsi" w:hAnsiTheme="minorHAnsi"/>
                              <w:b w:val="0"/>
                              <w:i/>
                              <w:color w:val="7F7F7F" w:themeColor="text1" w:themeTint="80"/>
                              <w:sz w:val="22"/>
                            </w:rPr>
                            <w:t>mail: Info@orbis-project.ba</w:t>
                          </w:r>
                        </w:p>
                        <w:p w:rsidR="00F6044C" w:rsidRPr="008A44F7" w:rsidRDefault="00F6044C" w:rsidP="00F6044C">
                          <w:pPr>
                            <w:rPr>
                              <w:rFonts w:asciiTheme="minorHAnsi" w:hAnsiTheme="minorHAnsi"/>
                              <w:b w:val="0"/>
                              <w:i/>
                              <w:color w:val="7F7F7F" w:themeColor="text1" w:themeTint="80"/>
                              <w:sz w:val="22"/>
                            </w:rPr>
                          </w:pPr>
                          <w:r>
                            <w:rPr>
                              <w:rFonts w:asciiTheme="minorHAnsi" w:hAnsiTheme="minorHAnsi"/>
                              <w:b w:val="0"/>
                              <w:i/>
                              <w:color w:val="7F7F7F" w:themeColor="text1" w:themeTint="80"/>
                              <w:sz w:val="22"/>
                            </w:rPr>
                            <w:t>www.orbis-project.ba</w:t>
                          </w:r>
                        </w:p>
                        <w:p w:rsidR="002050CF" w:rsidRPr="006C1C9D" w:rsidRDefault="002050CF">
                          <w:pPr>
                            <w:rPr>
                              <w:rFonts w:asciiTheme="minorHAnsi" w:hAnsiTheme="minorHAnsi"/>
                              <w:b w:val="0"/>
                              <w:color w:val="0F243E" w:themeColor="text2" w:themeShade="80"/>
                              <w:sz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4" type="#_x0000_t202" style="position:absolute;left:0;text-align:left;margin-left:159.15pt;margin-top:-14.15pt;width:363.75pt;height:11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" fillcolor="white [3201]" stroked="f" strokeweight=".5pt">
              <v:path arrowok="t"/>
              <v:textbox>
                <w:txbxContent>
                  <w:p w:rsidR="00F6044C" w:rsidRPr="008A44F7" w:rsidRDefault="00F6044C" w:rsidP="00F6044C">
                    <w:pPr>
                      <w:rPr>
                        <w:rFonts w:asciiTheme="minorHAnsi" w:hAnsiTheme="minorHAnsi"/>
                        <w:b w:val="0"/>
                        <w:i/>
                        <w:color w:val="7F7F7F" w:themeColor="text1" w:themeTint="80"/>
                        <w:sz w:val="22"/>
                      </w:rPr>
                    </w:pPr>
                    <w:r w:rsidRPr="008A44F7">
                      <w:rPr>
                        <w:rFonts w:asciiTheme="minorHAnsi" w:hAnsiTheme="minorHAnsi"/>
                        <w:b w:val="0"/>
                        <w:i/>
                        <w:color w:val="7F7F7F" w:themeColor="text1" w:themeTint="80"/>
                        <w:sz w:val="22"/>
                      </w:rPr>
                      <w:t xml:space="preserve">ORBIS PROJECT d.o.o. , </w:t>
                    </w:r>
                    <w:r>
                      <w:rPr>
                        <w:rFonts w:asciiTheme="minorHAnsi" w:hAnsiTheme="minorHAnsi"/>
                        <w:b w:val="0"/>
                        <w:i/>
                        <w:color w:val="7F7F7F" w:themeColor="text1" w:themeTint="80"/>
                        <w:sz w:val="22"/>
                      </w:rPr>
                      <w:t>Tešanjska 24A</w:t>
                    </w:r>
                    <w:r w:rsidRPr="008A44F7">
                      <w:rPr>
                        <w:rFonts w:asciiTheme="minorHAnsi" w:hAnsiTheme="minorHAnsi"/>
                        <w:b w:val="0"/>
                        <w:i/>
                        <w:color w:val="7F7F7F" w:themeColor="text1" w:themeTint="80"/>
                        <w:sz w:val="22"/>
                      </w:rPr>
                      <w:t>, 71 000 Sarajevo;</w:t>
                    </w:r>
                  </w:p>
                  <w:p w:rsidR="00F6044C" w:rsidRPr="008A44F7" w:rsidRDefault="00F6044C" w:rsidP="00F6044C">
                    <w:pPr>
                      <w:rPr>
                        <w:rFonts w:asciiTheme="minorHAnsi" w:hAnsiTheme="minorHAnsi"/>
                        <w:b w:val="0"/>
                        <w:i/>
                        <w:color w:val="7F7F7F" w:themeColor="text1" w:themeTint="80"/>
                        <w:sz w:val="22"/>
                      </w:rPr>
                    </w:pPr>
                    <w:r w:rsidRPr="008A44F7">
                      <w:rPr>
                        <w:rFonts w:asciiTheme="minorHAnsi" w:hAnsiTheme="minorHAnsi"/>
                        <w:b w:val="0"/>
                        <w:i/>
                        <w:color w:val="7F7F7F" w:themeColor="text1" w:themeTint="80"/>
                        <w:sz w:val="22"/>
                      </w:rPr>
                      <w:t>Identifikacijski broj:  4263680650000; PDV broj: 263680650000</w:t>
                    </w:r>
                  </w:p>
                  <w:p w:rsidR="00F6044C" w:rsidRPr="008A44F7" w:rsidRDefault="00F6044C" w:rsidP="00F6044C">
                    <w:pPr>
                      <w:rPr>
                        <w:rFonts w:asciiTheme="minorHAnsi" w:hAnsiTheme="minorHAnsi"/>
                        <w:b w:val="0"/>
                        <w:i/>
                        <w:color w:val="7F7F7F" w:themeColor="text1" w:themeTint="80"/>
                        <w:sz w:val="22"/>
                      </w:rPr>
                    </w:pPr>
                    <w:r w:rsidRPr="008A44F7">
                      <w:rPr>
                        <w:rFonts w:asciiTheme="minorHAnsi" w:hAnsiTheme="minorHAnsi"/>
                        <w:b w:val="0"/>
                        <w:i/>
                        <w:color w:val="7F7F7F" w:themeColor="text1" w:themeTint="80"/>
                        <w:sz w:val="22"/>
                      </w:rPr>
                      <w:t>Transakcijski račun kod Sparkasse bank: 1990450059195754</w:t>
                    </w:r>
                  </w:p>
                  <w:p w:rsidR="00F6044C" w:rsidRPr="008A44F7" w:rsidRDefault="00F6044C" w:rsidP="00F6044C">
                    <w:pPr>
                      <w:rPr>
                        <w:rFonts w:asciiTheme="minorHAnsi" w:hAnsiTheme="minorHAnsi"/>
                        <w:b w:val="0"/>
                        <w:i/>
                        <w:color w:val="7F7F7F" w:themeColor="text1" w:themeTint="80"/>
                        <w:sz w:val="22"/>
                      </w:rPr>
                    </w:pPr>
                    <w:r w:rsidRPr="008A44F7">
                      <w:rPr>
                        <w:rFonts w:asciiTheme="minorHAnsi" w:hAnsiTheme="minorHAnsi"/>
                        <w:b w:val="0"/>
                        <w:i/>
                        <w:color w:val="7F7F7F" w:themeColor="text1" w:themeTint="80"/>
                        <w:sz w:val="22"/>
                      </w:rPr>
                      <w:t>besplatna info linija:  0800 88 100</w:t>
                    </w:r>
                  </w:p>
                  <w:p w:rsidR="00F6044C" w:rsidRPr="008A44F7" w:rsidRDefault="00F6044C" w:rsidP="00F6044C">
                    <w:pPr>
                      <w:rPr>
                        <w:rFonts w:asciiTheme="minorHAnsi" w:hAnsiTheme="minorHAnsi"/>
                        <w:b w:val="0"/>
                        <w:i/>
                        <w:color w:val="7F7F7F" w:themeColor="text1" w:themeTint="80"/>
                        <w:sz w:val="22"/>
                      </w:rPr>
                    </w:pPr>
                    <w:r w:rsidRPr="008A44F7">
                      <w:rPr>
                        <w:rFonts w:asciiTheme="minorHAnsi" w:hAnsiTheme="minorHAnsi"/>
                        <w:b w:val="0"/>
                        <w:i/>
                        <w:color w:val="7F7F7F" w:themeColor="text1" w:themeTint="80"/>
                        <w:sz w:val="22"/>
                      </w:rPr>
                      <w:t>tel: +387 33 902 002;</w:t>
                    </w:r>
                  </w:p>
                  <w:p w:rsidR="00F6044C" w:rsidRPr="008A44F7" w:rsidRDefault="00F6044C" w:rsidP="00F6044C">
                    <w:pPr>
                      <w:rPr>
                        <w:rFonts w:asciiTheme="minorHAnsi" w:hAnsiTheme="minorHAnsi"/>
                        <w:b w:val="0"/>
                        <w:i/>
                        <w:color w:val="7F7F7F" w:themeColor="text1" w:themeTint="80"/>
                        <w:sz w:val="22"/>
                      </w:rPr>
                    </w:pPr>
                    <w:r w:rsidRPr="008A44F7">
                      <w:rPr>
                        <w:rFonts w:asciiTheme="minorHAnsi" w:hAnsiTheme="minorHAnsi"/>
                        <w:b w:val="0"/>
                        <w:i/>
                        <w:color w:val="7F7F7F" w:themeColor="text1" w:themeTint="80"/>
                        <w:sz w:val="22"/>
                      </w:rPr>
                      <w:t>tel: +387 49 760 002;</w:t>
                    </w:r>
                  </w:p>
                  <w:p w:rsidR="00F6044C" w:rsidRDefault="00F6044C" w:rsidP="00F6044C">
                    <w:pPr>
                      <w:rPr>
                        <w:rFonts w:asciiTheme="minorHAnsi" w:hAnsiTheme="minorHAnsi"/>
                        <w:b w:val="0"/>
                        <w:i/>
                        <w:color w:val="7F7F7F" w:themeColor="text1" w:themeTint="80"/>
                        <w:sz w:val="22"/>
                      </w:rPr>
                    </w:pPr>
                    <w:r w:rsidRPr="008A44F7">
                      <w:rPr>
                        <w:rFonts w:asciiTheme="minorHAnsi" w:hAnsiTheme="minorHAnsi"/>
                        <w:b w:val="0"/>
                        <w:i/>
                        <w:color w:val="7F7F7F" w:themeColor="text1" w:themeTint="80"/>
                        <w:sz w:val="22"/>
                      </w:rPr>
                      <w:t>mail: Info@orbis-project.ba</w:t>
                    </w:r>
                  </w:p>
                  <w:p w:rsidR="00F6044C" w:rsidRPr="008A44F7" w:rsidRDefault="00F6044C" w:rsidP="00F6044C">
                    <w:pPr>
                      <w:rPr>
                        <w:rFonts w:asciiTheme="minorHAnsi" w:hAnsiTheme="minorHAnsi"/>
                        <w:b w:val="0"/>
                        <w:i/>
                        <w:color w:val="7F7F7F" w:themeColor="text1" w:themeTint="80"/>
                        <w:sz w:val="22"/>
                      </w:rPr>
                    </w:pPr>
                    <w:r>
                      <w:rPr>
                        <w:rFonts w:asciiTheme="minorHAnsi" w:hAnsiTheme="minorHAnsi"/>
                        <w:b w:val="0"/>
                        <w:i/>
                        <w:color w:val="7F7F7F" w:themeColor="text1" w:themeTint="80"/>
                        <w:sz w:val="22"/>
                      </w:rPr>
                      <w:t>www.orbis-project.ba</w:t>
                    </w:r>
                  </w:p>
                  <w:p w:rsidR="002050CF" w:rsidRPr="006C1C9D" w:rsidRDefault="002050CF">
                    <w:pPr>
                      <w:rPr>
                        <w:rFonts w:asciiTheme="minorHAnsi" w:hAnsiTheme="minorHAnsi"/>
                        <w:b w:val="0"/>
                        <w:color w:val="0F243E" w:themeColor="text2" w:themeShade="80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b w:val="0"/>
        <w:bCs/>
        <w:noProof/>
        <w:color w:val="999999"/>
        <w:sz w:val="18"/>
        <w:lang w:val="bs-Latn-BA" w:eastAsia="bs-Latn-BA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49530</wp:posOffset>
              </wp:positionH>
              <wp:positionV relativeFrom="paragraph">
                <wp:posOffset>-316865</wp:posOffset>
              </wp:positionV>
              <wp:extent cx="2238375" cy="1962150"/>
              <wp:effectExtent l="0" t="0" r="9525" b="0"/>
              <wp:wrapNone/>
              <wp:docPr id="1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38375" cy="19621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E5CA5" w:rsidRDefault="0040455E">
                          <w:r>
                            <w:rPr>
                              <w:noProof/>
                              <w:lang w:val="bs-Latn-BA" w:eastAsia="bs-Latn-BA"/>
                            </w:rPr>
                            <w:drawing>
                              <wp:inline distT="0" distB="0" distL="0" distR="0" wp14:anchorId="0DE45301" wp14:editId="0B50FB99">
                                <wp:extent cx="2409375" cy="1762125"/>
                                <wp:effectExtent l="0" t="0" r="0" b="0"/>
                                <wp:docPr id="9" name="Picture 9" descr="C:\Users\User\Desktop\svaštara\slika za logo\USB STICK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User\Desktop\svaštara\slika za logo\USB STICK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t="6091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13486" cy="176513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5" o:spid="_x0000_s1035" type="#_x0000_t202" style="position:absolute;left:0;text-align:left;margin-left:3.9pt;margin-top:-24.95pt;width:176.25pt;height:154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" fillcolor="white [3201]" stroked="f" strokeweight=".5pt">
              <v:path arrowok="t"/>
              <v:textbox>
                <w:txbxContent>
                  <w:p w:rsidR="009E5CA5" w:rsidRDefault="0040455E">
                    <w:r>
                      <w:rPr>
                        <w:noProof/>
                        <w:lang w:val="bs-Latn-BA" w:eastAsia="bs-Latn-BA"/>
                      </w:rPr>
                      <w:drawing>
                        <wp:inline distT="0" distB="0" distL="0" distR="0" wp14:anchorId="0DE45301" wp14:editId="0B50FB99">
                          <wp:extent cx="2409375" cy="1762125"/>
                          <wp:effectExtent l="0" t="0" r="0" b="0"/>
                          <wp:docPr id="9" name="Picture 9" descr="C:\Users\User\Desktop\svaštara\slika za logo\USB STICK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User\Desktop\svaštara\slika za logo\USB STICK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 rotWithShape="1"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t="6091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2413486" cy="17651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b w:val="0"/>
        <w:bCs/>
        <w:noProof/>
        <w:color w:val="0F243E" w:themeColor="text2" w:themeShade="80"/>
        <w:sz w:val="18"/>
        <w:lang w:val="bs-Latn-BA" w:eastAsia="bs-Latn-BA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-54610</wp:posOffset>
              </wp:positionH>
              <wp:positionV relativeFrom="paragraph">
                <wp:posOffset>1454784</wp:posOffset>
              </wp:positionV>
              <wp:extent cx="6486525" cy="0"/>
              <wp:effectExtent l="0" t="0" r="9525" b="19050"/>
              <wp:wrapNone/>
              <wp:docPr id="18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8652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852C3E"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3pt,114.55pt" to="506.45pt,1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" strokecolor="#7f7f7f [1612]">
              <o:lock v:ext="edit" shapetype="f"/>
            </v:line>
          </w:pict>
        </mc:Fallback>
      </mc:AlternateContent>
    </w:r>
    <w:r w:rsidR="00BB3419">
      <w:rPr>
        <w:b w:val="0"/>
        <w:bCs/>
        <w:color w:val="999999"/>
        <w:sz w:val="18"/>
        <w:lang w:val="de-D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.75pt;height:11.25pt;visibility:visible;mso-wrap-style:square" o:bullet="t">
        <v:imagedata r:id="rId1" o:title=""/>
      </v:shape>
    </w:pict>
  </w:numPicBullet>
  <w:abstractNum w:abstractNumId="0">
    <w:nsid w:val="1E3F010D"/>
    <w:multiLevelType w:val="hybridMultilevel"/>
    <w:tmpl w:val="BBFA149A"/>
    <w:lvl w:ilvl="0" w:tplc="B16C28BA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58A67C5"/>
    <w:multiLevelType w:val="hybridMultilevel"/>
    <w:tmpl w:val="6AD4A878"/>
    <w:lvl w:ilvl="0" w:tplc="141A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141A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61B51AB4"/>
    <w:multiLevelType w:val="hybridMultilevel"/>
    <w:tmpl w:val="C7F0D4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D663C60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9FE47D4"/>
    <w:multiLevelType w:val="hybridMultilevel"/>
    <w:tmpl w:val="8BBAFF2E"/>
    <w:lvl w:ilvl="0" w:tplc="041A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ADE7515"/>
    <w:multiLevelType w:val="hybridMultilevel"/>
    <w:tmpl w:val="04C09264"/>
    <w:lvl w:ilvl="0" w:tplc="BED472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DFC"/>
    <w:rsid w:val="00004597"/>
    <w:rsid w:val="00013F4F"/>
    <w:rsid w:val="00020C6A"/>
    <w:rsid w:val="0002563E"/>
    <w:rsid w:val="00034DED"/>
    <w:rsid w:val="00035D7A"/>
    <w:rsid w:val="000363A8"/>
    <w:rsid w:val="00057C84"/>
    <w:rsid w:val="00061FCA"/>
    <w:rsid w:val="00065AAD"/>
    <w:rsid w:val="00065CDB"/>
    <w:rsid w:val="000671C1"/>
    <w:rsid w:val="00067579"/>
    <w:rsid w:val="00067BF1"/>
    <w:rsid w:val="0007015D"/>
    <w:rsid w:val="0007151A"/>
    <w:rsid w:val="00074F53"/>
    <w:rsid w:val="000933DA"/>
    <w:rsid w:val="00095531"/>
    <w:rsid w:val="000A1A1B"/>
    <w:rsid w:val="000A4C8D"/>
    <w:rsid w:val="000A5516"/>
    <w:rsid w:val="000A63EC"/>
    <w:rsid w:val="000B6578"/>
    <w:rsid w:val="000C30D4"/>
    <w:rsid w:val="000D207F"/>
    <w:rsid w:val="000D3E75"/>
    <w:rsid w:val="000E455D"/>
    <w:rsid w:val="000E75A9"/>
    <w:rsid w:val="000E7CCE"/>
    <w:rsid w:val="000F4A26"/>
    <w:rsid w:val="001010E0"/>
    <w:rsid w:val="00106A1A"/>
    <w:rsid w:val="001111F2"/>
    <w:rsid w:val="001203F9"/>
    <w:rsid w:val="00123F41"/>
    <w:rsid w:val="001274F7"/>
    <w:rsid w:val="00136857"/>
    <w:rsid w:val="00151B5D"/>
    <w:rsid w:val="001623E4"/>
    <w:rsid w:val="00163A42"/>
    <w:rsid w:val="00173442"/>
    <w:rsid w:val="00177D0E"/>
    <w:rsid w:val="001815E1"/>
    <w:rsid w:val="00182106"/>
    <w:rsid w:val="00194C8C"/>
    <w:rsid w:val="00196F80"/>
    <w:rsid w:val="001A0F2D"/>
    <w:rsid w:val="001A10E9"/>
    <w:rsid w:val="001A1D14"/>
    <w:rsid w:val="001A3248"/>
    <w:rsid w:val="001B29CC"/>
    <w:rsid w:val="001B6166"/>
    <w:rsid w:val="001C2F82"/>
    <w:rsid w:val="001D27CA"/>
    <w:rsid w:val="001E529A"/>
    <w:rsid w:val="001E7470"/>
    <w:rsid w:val="002050CF"/>
    <w:rsid w:val="00205E09"/>
    <w:rsid w:val="00213EE0"/>
    <w:rsid w:val="002249B8"/>
    <w:rsid w:val="00224AF6"/>
    <w:rsid w:val="00225CEB"/>
    <w:rsid w:val="00241ED4"/>
    <w:rsid w:val="00267BA8"/>
    <w:rsid w:val="00296EF4"/>
    <w:rsid w:val="002A7BF4"/>
    <w:rsid w:val="002C7E9B"/>
    <w:rsid w:val="002D1725"/>
    <w:rsid w:val="002D5F78"/>
    <w:rsid w:val="002D7FAF"/>
    <w:rsid w:val="002E483B"/>
    <w:rsid w:val="002E700E"/>
    <w:rsid w:val="002E7F40"/>
    <w:rsid w:val="002F2EBA"/>
    <w:rsid w:val="00300CBA"/>
    <w:rsid w:val="003111D3"/>
    <w:rsid w:val="003310AF"/>
    <w:rsid w:val="00335971"/>
    <w:rsid w:val="00336B3C"/>
    <w:rsid w:val="00340B28"/>
    <w:rsid w:val="003418E1"/>
    <w:rsid w:val="00342FAE"/>
    <w:rsid w:val="00343328"/>
    <w:rsid w:val="00346911"/>
    <w:rsid w:val="00355D6D"/>
    <w:rsid w:val="0035607A"/>
    <w:rsid w:val="00364F85"/>
    <w:rsid w:val="00371ABE"/>
    <w:rsid w:val="003751A2"/>
    <w:rsid w:val="00377DAF"/>
    <w:rsid w:val="003A41B4"/>
    <w:rsid w:val="003A5EAC"/>
    <w:rsid w:val="003B0D2C"/>
    <w:rsid w:val="003B3E3D"/>
    <w:rsid w:val="003C2270"/>
    <w:rsid w:val="003C2DFD"/>
    <w:rsid w:val="003C5857"/>
    <w:rsid w:val="003C6BBF"/>
    <w:rsid w:val="003D062E"/>
    <w:rsid w:val="003D2822"/>
    <w:rsid w:val="003E30D5"/>
    <w:rsid w:val="003E5F71"/>
    <w:rsid w:val="003F4664"/>
    <w:rsid w:val="003F577F"/>
    <w:rsid w:val="004003FA"/>
    <w:rsid w:val="0040455E"/>
    <w:rsid w:val="004244A8"/>
    <w:rsid w:val="00433EF9"/>
    <w:rsid w:val="004415B6"/>
    <w:rsid w:val="00441F42"/>
    <w:rsid w:val="00444DEB"/>
    <w:rsid w:val="00454498"/>
    <w:rsid w:val="004920B3"/>
    <w:rsid w:val="004965DC"/>
    <w:rsid w:val="004A1B1C"/>
    <w:rsid w:val="004C12F1"/>
    <w:rsid w:val="004C1AE9"/>
    <w:rsid w:val="004E3605"/>
    <w:rsid w:val="004E4B02"/>
    <w:rsid w:val="004E7D40"/>
    <w:rsid w:val="004F750F"/>
    <w:rsid w:val="00501367"/>
    <w:rsid w:val="00522D8A"/>
    <w:rsid w:val="0053082E"/>
    <w:rsid w:val="00532B3D"/>
    <w:rsid w:val="0053469A"/>
    <w:rsid w:val="00543C2B"/>
    <w:rsid w:val="00553245"/>
    <w:rsid w:val="00557559"/>
    <w:rsid w:val="00561979"/>
    <w:rsid w:val="00564BFA"/>
    <w:rsid w:val="0057343B"/>
    <w:rsid w:val="00591211"/>
    <w:rsid w:val="00595970"/>
    <w:rsid w:val="00595B5B"/>
    <w:rsid w:val="0059751E"/>
    <w:rsid w:val="005A0B99"/>
    <w:rsid w:val="005A2E0A"/>
    <w:rsid w:val="005B0255"/>
    <w:rsid w:val="005B0884"/>
    <w:rsid w:val="005B1140"/>
    <w:rsid w:val="005B41EF"/>
    <w:rsid w:val="005B4E19"/>
    <w:rsid w:val="005C797B"/>
    <w:rsid w:val="005D2854"/>
    <w:rsid w:val="005D28A3"/>
    <w:rsid w:val="005D45A8"/>
    <w:rsid w:val="005D62F8"/>
    <w:rsid w:val="005D6A72"/>
    <w:rsid w:val="005E05CB"/>
    <w:rsid w:val="005F0BB1"/>
    <w:rsid w:val="005F1222"/>
    <w:rsid w:val="005F3C13"/>
    <w:rsid w:val="005F4835"/>
    <w:rsid w:val="00615E46"/>
    <w:rsid w:val="00631D36"/>
    <w:rsid w:val="00633288"/>
    <w:rsid w:val="00634589"/>
    <w:rsid w:val="00635846"/>
    <w:rsid w:val="0063633E"/>
    <w:rsid w:val="0066549B"/>
    <w:rsid w:val="0066764A"/>
    <w:rsid w:val="0067283C"/>
    <w:rsid w:val="00675A5F"/>
    <w:rsid w:val="00677ADE"/>
    <w:rsid w:val="00691CC1"/>
    <w:rsid w:val="006960D1"/>
    <w:rsid w:val="006A2F58"/>
    <w:rsid w:val="006A7BFF"/>
    <w:rsid w:val="006B5BDB"/>
    <w:rsid w:val="006C1C9D"/>
    <w:rsid w:val="006C7CED"/>
    <w:rsid w:val="006D1E5C"/>
    <w:rsid w:val="006D2B6A"/>
    <w:rsid w:val="006D6D67"/>
    <w:rsid w:val="006E4368"/>
    <w:rsid w:val="006F3273"/>
    <w:rsid w:val="006F49B1"/>
    <w:rsid w:val="006F59FB"/>
    <w:rsid w:val="00706108"/>
    <w:rsid w:val="00707B17"/>
    <w:rsid w:val="00722374"/>
    <w:rsid w:val="00723012"/>
    <w:rsid w:val="0073115D"/>
    <w:rsid w:val="0074125E"/>
    <w:rsid w:val="007423C1"/>
    <w:rsid w:val="0074306E"/>
    <w:rsid w:val="00743888"/>
    <w:rsid w:val="00746EFE"/>
    <w:rsid w:val="007551D0"/>
    <w:rsid w:val="00770922"/>
    <w:rsid w:val="00782BB6"/>
    <w:rsid w:val="007912E6"/>
    <w:rsid w:val="00792ADB"/>
    <w:rsid w:val="007A0A32"/>
    <w:rsid w:val="007D0C32"/>
    <w:rsid w:val="007D16B7"/>
    <w:rsid w:val="007D32D4"/>
    <w:rsid w:val="007D4B8A"/>
    <w:rsid w:val="0080534F"/>
    <w:rsid w:val="00813134"/>
    <w:rsid w:val="008149CC"/>
    <w:rsid w:val="0082269D"/>
    <w:rsid w:val="00836DAE"/>
    <w:rsid w:val="00837A08"/>
    <w:rsid w:val="00837C80"/>
    <w:rsid w:val="008411AD"/>
    <w:rsid w:val="00844A14"/>
    <w:rsid w:val="00862241"/>
    <w:rsid w:val="00862784"/>
    <w:rsid w:val="008649CA"/>
    <w:rsid w:val="00867AE8"/>
    <w:rsid w:val="00867D66"/>
    <w:rsid w:val="008733EA"/>
    <w:rsid w:val="00874623"/>
    <w:rsid w:val="008757B7"/>
    <w:rsid w:val="00876953"/>
    <w:rsid w:val="0088303F"/>
    <w:rsid w:val="00890E6C"/>
    <w:rsid w:val="00894BBC"/>
    <w:rsid w:val="008B3C33"/>
    <w:rsid w:val="008B6B19"/>
    <w:rsid w:val="008C153D"/>
    <w:rsid w:val="008E6956"/>
    <w:rsid w:val="009050EE"/>
    <w:rsid w:val="00911DD4"/>
    <w:rsid w:val="00914386"/>
    <w:rsid w:val="00917A2D"/>
    <w:rsid w:val="009205AA"/>
    <w:rsid w:val="0092152E"/>
    <w:rsid w:val="0092450E"/>
    <w:rsid w:val="00927375"/>
    <w:rsid w:val="00936D50"/>
    <w:rsid w:val="00947896"/>
    <w:rsid w:val="00953DF6"/>
    <w:rsid w:val="009556D5"/>
    <w:rsid w:val="00956915"/>
    <w:rsid w:val="00957607"/>
    <w:rsid w:val="00966C90"/>
    <w:rsid w:val="009678EA"/>
    <w:rsid w:val="00970910"/>
    <w:rsid w:val="00982C9D"/>
    <w:rsid w:val="009905ED"/>
    <w:rsid w:val="00990BD1"/>
    <w:rsid w:val="00991D5A"/>
    <w:rsid w:val="009A423A"/>
    <w:rsid w:val="009A436F"/>
    <w:rsid w:val="009B0A8A"/>
    <w:rsid w:val="009B78E7"/>
    <w:rsid w:val="009C2852"/>
    <w:rsid w:val="009C3D32"/>
    <w:rsid w:val="009D40A9"/>
    <w:rsid w:val="009D73F0"/>
    <w:rsid w:val="009E024B"/>
    <w:rsid w:val="009E3D43"/>
    <w:rsid w:val="009E5CA5"/>
    <w:rsid w:val="009F4BB5"/>
    <w:rsid w:val="009F62C6"/>
    <w:rsid w:val="00A03093"/>
    <w:rsid w:val="00A04292"/>
    <w:rsid w:val="00A10484"/>
    <w:rsid w:val="00A3120C"/>
    <w:rsid w:val="00A37084"/>
    <w:rsid w:val="00A502FF"/>
    <w:rsid w:val="00A531EC"/>
    <w:rsid w:val="00A63482"/>
    <w:rsid w:val="00A63CA1"/>
    <w:rsid w:val="00A677E3"/>
    <w:rsid w:val="00A714D9"/>
    <w:rsid w:val="00A903E5"/>
    <w:rsid w:val="00A94F58"/>
    <w:rsid w:val="00AA26EA"/>
    <w:rsid w:val="00AB7A78"/>
    <w:rsid w:val="00AC03A1"/>
    <w:rsid w:val="00AC064A"/>
    <w:rsid w:val="00AC0E23"/>
    <w:rsid w:val="00AC3599"/>
    <w:rsid w:val="00AC5AC3"/>
    <w:rsid w:val="00AE1096"/>
    <w:rsid w:val="00AE28D0"/>
    <w:rsid w:val="00AF5DFC"/>
    <w:rsid w:val="00B023B1"/>
    <w:rsid w:val="00B17C47"/>
    <w:rsid w:val="00B31661"/>
    <w:rsid w:val="00B34679"/>
    <w:rsid w:val="00B45E25"/>
    <w:rsid w:val="00B46A40"/>
    <w:rsid w:val="00B47613"/>
    <w:rsid w:val="00B518D6"/>
    <w:rsid w:val="00B62006"/>
    <w:rsid w:val="00B654AA"/>
    <w:rsid w:val="00B66C29"/>
    <w:rsid w:val="00B83373"/>
    <w:rsid w:val="00B95204"/>
    <w:rsid w:val="00B97587"/>
    <w:rsid w:val="00BA1730"/>
    <w:rsid w:val="00BA4F20"/>
    <w:rsid w:val="00BB22B2"/>
    <w:rsid w:val="00BB3419"/>
    <w:rsid w:val="00BC47C4"/>
    <w:rsid w:val="00BD7E06"/>
    <w:rsid w:val="00BE7741"/>
    <w:rsid w:val="00BE7DBF"/>
    <w:rsid w:val="00C062D9"/>
    <w:rsid w:val="00C22777"/>
    <w:rsid w:val="00C267CA"/>
    <w:rsid w:val="00C34854"/>
    <w:rsid w:val="00C35FAE"/>
    <w:rsid w:val="00C4323D"/>
    <w:rsid w:val="00C52862"/>
    <w:rsid w:val="00C551A3"/>
    <w:rsid w:val="00C56F86"/>
    <w:rsid w:val="00C72D85"/>
    <w:rsid w:val="00C807AB"/>
    <w:rsid w:val="00C81992"/>
    <w:rsid w:val="00C8377B"/>
    <w:rsid w:val="00C94107"/>
    <w:rsid w:val="00CA073C"/>
    <w:rsid w:val="00CA7C31"/>
    <w:rsid w:val="00CB19D1"/>
    <w:rsid w:val="00CB3C3C"/>
    <w:rsid w:val="00CC06B1"/>
    <w:rsid w:val="00CC7D7B"/>
    <w:rsid w:val="00CD262E"/>
    <w:rsid w:val="00CD46B9"/>
    <w:rsid w:val="00CD5BB5"/>
    <w:rsid w:val="00CD6ACE"/>
    <w:rsid w:val="00CE5CD1"/>
    <w:rsid w:val="00CF1A87"/>
    <w:rsid w:val="00CF5898"/>
    <w:rsid w:val="00CF76F6"/>
    <w:rsid w:val="00D0090A"/>
    <w:rsid w:val="00D1434D"/>
    <w:rsid w:val="00D326AC"/>
    <w:rsid w:val="00D358D6"/>
    <w:rsid w:val="00D374CE"/>
    <w:rsid w:val="00D42434"/>
    <w:rsid w:val="00D571C2"/>
    <w:rsid w:val="00D607A1"/>
    <w:rsid w:val="00D66ED1"/>
    <w:rsid w:val="00D735FB"/>
    <w:rsid w:val="00D74155"/>
    <w:rsid w:val="00D742E0"/>
    <w:rsid w:val="00D91B49"/>
    <w:rsid w:val="00D94538"/>
    <w:rsid w:val="00DB40FD"/>
    <w:rsid w:val="00DC02CC"/>
    <w:rsid w:val="00DC08A5"/>
    <w:rsid w:val="00DC20AD"/>
    <w:rsid w:val="00DC6751"/>
    <w:rsid w:val="00DD3BD1"/>
    <w:rsid w:val="00DD48CF"/>
    <w:rsid w:val="00DD60AD"/>
    <w:rsid w:val="00DE246E"/>
    <w:rsid w:val="00DE4DD5"/>
    <w:rsid w:val="00DF136A"/>
    <w:rsid w:val="00E001BB"/>
    <w:rsid w:val="00E01277"/>
    <w:rsid w:val="00E0192D"/>
    <w:rsid w:val="00E14C22"/>
    <w:rsid w:val="00E154FE"/>
    <w:rsid w:val="00E27947"/>
    <w:rsid w:val="00E40A83"/>
    <w:rsid w:val="00E44E4A"/>
    <w:rsid w:val="00E53646"/>
    <w:rsid w:val="00E61723"/>
    <w:rsid w:val="00E65561"/>
    <w:rsid w:val="00E66844"/>
    <w:rsid w:val="00E77626"/>
    <w:rsid w:val="00E831B1"/>
    <w:rsid w:val="00E84C96"/>
    <w:rsid w:val="00EA1720"/>
    <w:rsid w:val="00EA419B"/>
    <w:rsid w:val="00EA7C52"/>
    <w:rsid w:val="00EC536E"/>
    <w:rsid w:val="00ED0F8A"/>
    <w:rsid w:val="00ED5F24"/>
    <w:rsid w:val="00EE28BD"/>
    <w:rsid w:val="00EE5281"/>
    <w:rsid w:val="00EF5813"/>
    <w:rsid w:val="00EF663B"/>
    <w:rsid w:val="00F02C57"/>
    <w:rsid w:val="00F0614A"/>
    <w:rsid w:val="00F20087"/>
    <w:rsid w:val="00F40492"/>
    <w:rsid w:val="00F416DB"/>
    <w:rsid w:val="00F4613B"/>
    <w:rsid w:val="00F51721"/>
    <w:rsid w:val="00F6044C"/>
    <w:rsid w:val="00F65BEA"/>
    <w:rsid w:val="00F83BD9"/>
    <w:rsid w:val="00F9734A"/>
    <w:rsid w:val="00FA5C9E"/>
    <w:rsid w:val="00FA6045"/>
    <w:rsid w:val="00FB403D"/>
    <w:rsid w:val="00FC7240"/>
    <w:rsid w:val="00FE4410"/>
    <w:rsid w:val="00FE5876"/>
    <w:rsid w:val="00FE64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55C03252-069F-43E6-8C40-D60F1AAB4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B19"/>
    <w:rPr>
      <w:rFonts w:ascii="Arial" w:hAnsi="Arial"/>
      <w:b/>
      <w:iCs/>
      <w:color w:val="000000"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B6B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B6B19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D1434D"/>
    <w:rPr>
      <w:rFonts w:ascii="Tahoma" w:hAnsi="Tahoma" w:cs="Tahoma"/>
      <w:sz w:val="16"/>
      <w:szCs w:val="16"/>
    </w:rPr>
  </w:style>
  <w:style w:type="paragraph" w:customStyle="1" w:styleId="StilLatinicaArialUnicodeMSSloenoArialUnicodeMS14p">
    <w:name w:val="Stil (Latinica) Arial Unicode MS (Složeno) Arial Unicode MS 14 p..."/>
    <w:basedOn w:val="Normal"/>
    <w:autoRedefine/>
    <w:rsid w:val="003A5EAC"/>
    <w:pPr>
      <w:spacing w:after="60"/>
      <w:ind w:left="4502"/>
      <w:jc w:val="center"/>
    </w:pPr>
    <w:rPr>
      <w:rFonts w:ascii="Arial Unicode MS" w:hAnsi="Arial Unicode MS" w:cs="Arial Unicode MS"/>
      <w:noProof/>
      <w:szCs w:val="24"/>
    </w:rPr>
  </w:style>
  <w:style w:type="table" w:styleId="TableGrid">
    <w:name w:val="Table Grid"/>
    <w:basedOn w:val="TableNormal"/>
    <w:rsid w:val="00E617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575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rvinberbic\Application%20Data\Microsoft\Templates\opres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F808B-7ADA-4B2C-9848-2378DB251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opresa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OPŠTI POSLOVI</vt:lpstr>
    </vt:vector>
  </TitlesOfParts>
  <Company>opresa</Company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OPŠTI POSLOVI</dc:title>
  <dc:creator>ervinberbic</dc:creator>
  <cp:lastModifiedBy>HP</cp:lastModifiedBy>
  <cp:revision>2</cp:revision>
  <cp:lastPrinted>2016-01-20T12:11:00Z</cp:lastPrinted>
  <dcterms:created xsi:type="dcterms:W3CDTF">2022-10-12T11:32:00Z</dcterms:created>
  <dcterms:modified xsi:type="dcterms:W3CDTF">2022-10-12T11:32:00Z</dcterms:modified>
</cp:coreProperties>
</file>